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76" w:rsidRDefault="00D15ADB" w:rsidP="002A0C7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DATED this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</w:t>
      </w:r>
      <w:r>
        <w:rPr>
          <w:b/>
          <w:bCs/>
          <w:sz w:val="23"/>
          <w:szCs w:val="23"/>
        </w:rPr>
        <w:tab/>
        <w:t xml:space="preserve">day of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20</w:t>
      </w:r>
    </w:p>
    <w:p w:rsidR="002A0C76" w:rsidRDefault="002A0C76" w:rsidP="002A0C76">
      <w:pPr>
        <w:pStyle w:val="Default"/>
      </w:pPr>
    </w:p>
    <w:p w:rsidR="002A0C76" w:rsidRDefault="002A0C76" w:rsidP="002A0C76">
      <w:pPr>
        <w:pStyle w:val="Default"/>
      </w:pPr>
    </w:p>
    <w:p w:rsidR="002A0C76" w:rsidRDefault="002A0C76" w:rsidP="002A0C76">
      <w:pPr>
        <w:pStyle w:val="Default"/>
      </w:pPr>
    </w:p>
    <w:p w:rsidR="002A0C76" w:rsidRDefault="002A0C76" w:rsidP="002A0C76">
      <w:pPr>
        <w:pStyle w:val="Default"/>
      </w:pPr>
    </w:p>
    <w:p w:rsidR="002A0C76" w:rsidRDefault="002A0C76" w:rsidP="002A0C76">
      <w:pPr>
        <w:pStyle w:val="Default"/>
      </w:pPr>
    </w:p>
    <w:p w:rsidR="002A0C76" w:rsidRDefault="002A0C76" w:rsidP="002A0C76">
      <w:pPr>
        <w:pStyle w:val="Default"/>
      </w:pPr>
    </w:p>
    <w:p w:rsidR="002A0C76" w:rsidRDefault="002A0C76" w:rsidP="002A0C76">
      <w:pPr>
        <w:pStyle w:val="Default"/>
        <w:ind w:left="64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 THE MATTER </w:t>
      </w:r>
      <w:r>
        <w:rPr>
          <w:sz w:val="23"/>
          <w:szCs w:val="23"/>
        </w:rPr>
        <w:t xml:space="preserve">of the Resource Management Act 1991 </w:t>
      </w:r>
    </w:p>
    <w:p w:rsidR="002A0C76" w:rsidRDefault="002A0C76" w:rsidP="002A0C76">
      <w:pPr>
        <w:pStyle w:val="Default"/>
        <w:ind w:left="6480"/>
        <w:rPr>
          <w:sz w:val="23"/>
          <w:szCs w:val="23"/>
        </w:rPr>
      </w:pPr>
    </w:p>
    <w:p w:rsidR="002A0C76" w:rsidRDefault="002A0C76" w:rsidP="002A0C7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AND </w:t>
      </w:r>
    </w:p>
    <w:p w:rsidR="002A0C76" w:rsidRDefault="002A0C76" w:rsidP="002A0C76">
      <w:pPr>
        <w:ind w:left="6480"/>
        <w:rPr>
          <w:b/>
          <w:bCs/>
          <w:sz w:val="23"/>
          <w:szCs w:val="23"/>
        </w:rPr>
      </w:pPr>
    </w:p>
    <w:p w:rsidR="00950AFE" w:rsidRDefault="002A0C76" w:rsidP="002A0C76">
      <w:pPr>
        <w:ind w:left="6480"/>
      </w:pPr>
      <w:r>
        <w:rPr>
          <w:b/>
          <w:bCs/>
          <w:sz w:val="23"/>
          <w:szCs w:val="23"/>
        </w:rPr>
        <w:t xml:space="preserve">IN THE MATTER </w:t>
      </w:r>
      <w:r>
        <w:rPr>
          <w:sz w:val="23"/>
          <w:szCs w:val="23"/>
        </w:rPr>
        <w:t>of Resource Consent RM</w:t>
      </w:r>
      <w:r w:rsidR="00283A5B" w:rsidRPr="00283A5B">
        <w:rPr>
          <w:i/>
          <w:lang w:val="en-AU"/>
        </w:rPr>
        <w:t>[XXXXXXX]</w:t>
      </w:r>
    </w:p>
    <w:p w:rsidR="002A0C76" w:rsidRDefault="002A0C76" w:rsidP="009309CC"/>
    <w:p w:rsidR="002A0C76" w:rsidRDefault="002A0C76" w:rsidP="009309CC"/>
    <w:p w:rsidR="002A0C76" w:rsidRDefault="002A0C76" w:rsidP="009309CC"/>
    <w:p w:rsidR="002A0C76" w:rsidRDefault="002A0C76" w:rsidP="009309CC"/>
    <w:p w:rsidR="002A0C76" w:rsidRDefault="002A0C76" w:rsidP="009309CC"/>
    <w:p w:rsidR="002A0C76" w:rsidRDefault="002A0C76" w:rsidP="009309CC"/>
    <w:p w:rsidR="002A0C76" w:rsidRDefault="002A0C76" w:rsidP="009309CC"/>
    <w:p w:rsidR="002A0C76" w:rsidRDefault="002A0C76" w:rsidP="009309CC"/>
    <w:p w:rsidR="002A0C76" w:rsidRDefault="002A0C76" w:rsidP="009309CC"/>
    <w:p w:rsidR="002A0C76" w:rsidRDefault="002A0C76" w:rsidP="009309CC"/>
    <w:p w:rsidR="002A0C76" w:rsidRDefault="002A0C76" w:rsidP="002A0C76">
      <w:pPr>
        <w:pStyle w:val="Default"/>
      </w:pPr>
      <w:r>
        <w:t>___________________________________________________________________</w:t>
      </w:r>
    </w:p>
    <w:p w:rsidR="002A0C76" w:rsidRDefault="002A0C76" w:rsidP="002A0C76">
      <w:pPr>
        <w:pStyle w:val="Default"/>
        <w:ind w:left="2160" w:firstLine="720"/>
        <w:rPr>
          <w:sz w:val="23"/>
          <w:szCs w:val="23"/>
        </w:rPr>
      </w:pPr>
      <w:r>
        <w:t xml:space="preserve">       </w:t>
      </w:r>
      <w:r>
        <w:rPr>
          <w:b/>
          <w:bCs/>
          <w:sz w:val="23"/>
          <w:szCs w:val="23"/>
        </w:rPr>
        <w:t xml:space="preserve">DEED OF COVENANT </w:t>
      </w:r>
    </w:p>
    <w:p w:rsidR="002A0C76" w:rsidRDefault="002A0C76" w:rsidP="002A0C7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UNDER SECTION 108(2)(d) OF THE RESOURCE MANAGEMENT ACT 1991</w:t>
      </w:r>
    </w:p>
    <w:p w:rsidR="002A0C76" w:rsidRDefault="002A0C76" w:rsidP="002A0C76">
      <w:pPr>
        <w:jc w:val="center"/>
        <w:rPr>
          <w:i/>
        </w:rPr>
      </w:pPr>
      <w:r>
        <w:rPr>
          <w:b/>
          <w:bCs/>
          <w:sz w:val="23"/>
          <w:szCs w:val="23"/>
        </w:rPr>
        <w:t>______________________________________________________________________</w:t>
      </w: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631C9A">
      <w:pPr>
        <w:jc w:val="center"/>
        <w:rPr>
          <w:i/>
        </w:rPr>
      </w:pPr>
    </w:p>
    <w:p w:rsidR="002A0C76" w:rsidRDefault="002A0C76" w:rsidP="002A0C76">
      <w:pPr>
        <w:rPr>
          <w:i/>
        </w:rPr>
      </w:pPr>
    </w:p>
    <w:p w:rsidR="002A0C76" w:rsidRDefault="002A0C76" w:rsidP="002A0C7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DATED </w:t>
      </w:r>
      <w:r w:rsidR="00D15ADB">
        <w:rPr>
          <w:b/>
          <w:bCs/>
          <w:sz w:val="23"/>
          <w:szCs w:val="23"/>
        </w:rPr>
        <w:t>this</w:t>
      </w:r>
      <w:r w:rsidR="00D15ADB">
        <w:rPr>
          <w:b/>
          <w:bCs/>
          <w:sz w:val="23"/>
          <w:szCs w:val="23"/>
        </w:rPr>
        <w:tab/>
      </w:r>
      <w:r w:rsidR="00D15ADB">
        <w:rPr>
          <w:b/>
          <w:bCs/>
          <w:sz w:val="23"/>
          <w:szCs w:val="23"/>
        </w:rPr>
        <w:tab/>
      </w:r>
      <w:r w:rsidR="00D15ADB">
        <w:rPr>
          <w:b/>
          <w:bCs/>
          <w:sz w:val="23"/>
          <w:szCs w:val="23"/>
        </w:rPr>
        <w:tab/>
        <w:t xml:space="preserve"> </w:t>
      </w:r>
      <w:r w:rsidR="00D15ADB">
        <w:rPr>
          <w:b/>
          <w:bCs/>
          <w:sz w:val="23"/>
          <w:szCs w:val="23"/>
        </w:rPr>
        <w:tab/>
        <w:t xml:space="preserve">day of </w:t>
      </w:r>
      <w:r w:rsidR="00D15ADB">
        <w:rPr>
          <w:b/>
          <w:bCs/>
          <w:sz w:val="23"/>
          <w:szCs w:val="23"/>
        </w:rPr>
        <w:tab/>
      </w:r>
      <w:r w:rsidR="00D15ADB">
        <w:rPr>
          <w:b/>
          <w:bCs/>
          <w:sz w:val="23"/>
          <w:szCs w:val="23"/>
        </w:rPr>
        <w:tab/>
      </w:r>
      <w:r w:rsidR="00D15ADB">
        <w:rPr>
          <w:b/>
          <w:bCs/>
          <w:sz w:val="23"/>
          <w:szCs w:val="23"/>
        </w:rPr>
        <w:tab/>
      </w:r>
      <w:r w:rsidR="00D15ADB">
        <w:rPr>
          <w:b/>
          <w:bCs/>
          <w:sz w:val="23"/>
          <w:szCs w:val="23"/>
        </w:rPr>
        <w:tab/>
      </w:r>
      <w:r w:rsidR="00D15ADB">
        <w:rPr>
          <w:b/>
          <w:bCs/>
          <w:sz w:val="23"/>
          <w:szCs w:val="23"/>
        </w:rPr>
        <w:tab/>
        <w:t>20</w:t>
      </w:r>
    </w:p>
    <w:p w:rsidR="002A0C76" w:rsidRDefault="002A0C76" w:rsidP="002A0C76">
      <w:pPr>
        <w:rPr>
          <w:b/>
          <w:bCs/>
          <w:sz w:val="23"/>
          <w:szCs w:val="23"/>
        </w:rPr>
      </w:pPr>
    </w:p>
    <w:p w:rsidR="002A0C76" w:rsidRPr="006B381D" w:rsidRDefault="002A0C76" w:rsidP="002A0C76">
      <w:pPr>
        <w:rPr>
          <w:i/>
        </w:rPr>
      </w:pPr>
    </w:p>
    <w:p w:rsidR="00631C9A" w:rsidRDefault="00631C9A" w:rsidP="009309CC"/>
    <w:p w:rsidR="00631C9A" w:rsidRDefault="00631C9A" w:rsidP="009309CC">
      <w:r>
        <w:rPr>
          <w:b/>
        </w:rPr>
        <w:t>PARTIES</w:t>
      </w:r>
    </w:p>
    <w:p w:rsidR="00631C9A" w:rsidRDefault="00631C9A" w:rsidP="009309CC"/>
    <w:p w:rsidR="00631C9A" w:rsidRPr="0066733A" w:rsidRDefault="00631C9A" w:rsidP="009309CC">
      <w:r>
        <w:t>1.</w:t>
      </w:r>
      <w:r>
        <w:tab/>
      </w:r>
      <w:r w:rsidR="00283A5B" w:rsidRPr="00283A5B">
        <w:rPr>
          <w:b/>
          <w:lang w:val="en-AU"/>
        </w:rPr>
        <w:t>[XXXXXXX]</w:t>
      </w:r>
      <w:r w:rsidR="0066733A">
        <w:rPr>
          <w:b/>
        </w:rPr>
        <w:t xml:space="preserve"> </w:t>
      </w:r>
      <w:r w:rsidR="0066733A">
        <w:t>(Owner)</w:t>
      </w:r>
    </w:p>
    <w:p w:rsidR="00631C9A" w:rsidRDefault="00631C9A" w:rsidP="009309CC">
      <w:pPr>
        <w:rPr>
          <w:b/>
        </w:rPr>
      </w:pPr>
    </w:p>
    <w:p w:rsidR="00631C9A" w:rsidRPr="0066733A" w:rsidRDefault="00631C9A" w:rsidP="009309CC">
      <w:r>
        <w:t>2.</w:t>
      </w:r>
      <w:r>
        <w:tab/>
      </w:r>
      <w:r>
        <w:rPr>
          <w:b/>
        </w:rPr>
        <w:t>QUEENSTOWN LAKES DISTRICT COUNCIL</w:t>
      </w:r>
      <w:r w:rsidR="0066733A">
        <w:t xml:space="preserve"> (Council)</w:t>
      </w:r>
    </w:p>
    <w:p w:rsidR="00631C9A" w:rsidRDefault="00631C9A" w:rsidP="009309CC"/>
    <w:p w:rsidR="00992C99" w:rsidRDefault="00992C99" w:rsidP="009309CC">
      <w:pPr>
        <w:rPr>
          <w:b/>
        </w:rPr>
      </w:pPr>
    </w:p>
    <w:p w:rsidR="00631C9A" w:rsidRDefault="00631C9A" w:rsidP="009309CC">
      <w:r>
        <w:rPr>
          <w:b/>
        </w:rPr>
        <w:t>BACKGROUND</w:t>
      </w:r>
    </w:p>
    <w:p w:rsidR="00631C9A" w:rsidRDefault="00631C9A" w:rsidP="009309CC"/>
    <w:p w:rsidR="00631C9A" w:rsidRDefault="00631C9A" w:rsidP="00631C9A">
      <w:pPr>
        <w:ind w:left="720" w:hanging="720"/>
      </w:pPr>
      <w:r>
        <w:t>A.</w:t>
      </w:r>
      <w:r>
        <w:tab/>
        <w:t>The Owner is the registered proprietor of the Land and has obtained</w:t>
      </w:r>
      <w:r w:rsidR="00947F15">
        <w:t xml:space="preserve"> the</w:t>
      </w:r>
      <w:r>
        <w:t xml:space="preserve"> Consent </w:t>
      </w:r>
      <w:r w:rsidR="00A246E6">
        <w:t>relatin</w:t>
      </w:r>
      <w:r w:rsidR="00412E51">
        <w:t>g</w:t>
      </w:r>
      <w:r w:rsidR="00A246E6">
        <w:t xml:space="preserve"> to </w:t>
      </w:r>
      <w:r w:rsidR="00412E51">
        <w:t>that Land</w:t>
      </w:r>
      <w:r>
        <w:t>.</w:t>
      </w:r>
    </w:p>
    <w:p w:rsidR="00631C9A" w:rsidRDefault="00631C9A" w:rsidP="00631C9A">
      <w:pPr>
        <w:ind w:left="720" w:hanging="720"/>
      </w:pPr>
    </w:p>
    <w:p w:rsidR="00631C9A" w:rsidRDefault="00631C9A" w:rsidP="00631C9A">
      <w:pPr>
        <w:ind w:left="720" w:hanging="720"/>
      </w:pPr>
      <w:r>
        <w:t>B.</w:t>
      </w:r>
      <w:r>
        <w:tab/>
      </w:r>
      <w:r w:rsidR="00412E51">
        <w:t>The Consent establishes a residential building platform on the Land</w:t>
      </w:r>
      <w:r w:rsidR="006639E4" w:rsidRPr="006639E4">
        <w:rPr>
          <w:lang w:val="en-AU"/>
        </w:rPr>
        <w:t xml:space="preserve"> </w:t>
      </w:r>
      <w:r w:rsidR="006639E4" w:rsidRPr="0083437D">
        <w:rPr>
          <w:lang w:val="en-AU"/>
        </w:rPr>
        <w:t>shown as area G on DP</w:t>
      </w:r>
      <w:r w:rsidR="00283A5B">
        <w:rPr>
          <w:lang w:val="en-AU"/>
        </w:rPr>
        <w:t xml:space="preserve"> </w:t>
      </w:r>
      <w:r w:rsidR="00283A5B" w:rsidRPr="00283A5B">
        <w:rPr>
          <w:i/>
          <w:lang w:val="en-AU"/>
        </w:rPr>
        <w:t>[XXXXXXX]</w:t>
      </w:r>
      <w:r w:rsidR="00A22B0F">
        <w:t xml:space="preserve">.  The Consent </w:t>
      </w:r>
      <w:r>
        <w:t xml:space="preserve">was granted </w:t>
      </w:r>
      <w:r w:rsidR="0066733A">
        <w:t xml:space="preserve">by Council </w:t>
      </w:r>
      <w:r>
        <w:t>subject to the Owner covenanting to perform certain obligations (</w:t>
      </w:r>
      <w:r w:rsidR="00A246E6">
        <w:t>“</w:t>
      </w:r>
      <w:r w:rsidRPr="009A7D4F">
        <w:rPr>
          <w:b/>
        </w:rPr>
        <w:t>Covenants</w:t>
      </w:r>
      <w:r w:rsidR="00A246E6">
        <w:t>”</w:t>
      </w:r>
      <w:r>
        <w:t>) in favour of the Council.</w:t>
      </w:r>
    </w:p>
    <w:p w:rsidR="00631C9A" w:rsidRDefault="00631C9A" w:rsidP="00631C9A">
      <w:pPr>
        <w:ind w:left="720" w:hanging="720"/>
      </w:pPr>
    </w:p>
    <w:p w:rsidR="00631C9A" w:rsidRDefault="00631C9A" w:rsidP="00631C9A">
      <w:pPr>
        <w:ind w:left="720" w:hanging="720"/>
      </w:pPr>
      <w:r>
        <w:t>C.</w:t>
      </w:r>
      <w:r>
        <w:tab/>
        <w:t xml:space="preserve">The </w:t>
      </w:r>
      <w:r w:rsidR="00412E51">
        <w:t xml:space="preserve">Council and the </w:t>
      </w:r>
      <w:r>
        <w:t>Owner intend that this Land Covenant shall be and remain registered against the</w:t>
      </w:r>
      <w:r w:rsidR="00D36F05">
        <w:t xml:space="preserve"> certificate of </w:t>
      </w:r>
      <w:r>
        <w:t xml:space="preserve">title </w:t>
      </w:r>
      <w:r w:rsidR="00D36F05">
        <w:t>for</w:t>
      </w:r>
      <w:r>
        <w:t xml:space="preserve"> the Land to give effect to the Covenants so that owners or occupiers for the time being of the L</w:t>
      </w:r>
      <w:r w:rsidR="009F5916">
        <w:t>and</w:t>
      </w:r>
      <w:r>
        <w:t xml:space="preserve"> shall be bound by the provisions of this Land Covenant.</w:t>
      </w:r>
    </w:p>
    <w:p w:rsidR="00631C9A" w:rsidRDefault="00631C9A" w:rsidP="00631C9A">
      <w:pPr>
        <w:ind w:left="720" w:hanging="720"/>
      </w:pPr>
    </w:p>
    <w:p w:rsidR="00992C99" w:rsidRDefault="00992C99" w:rsidP="00EA7D3F">
      <w:pPr>
        <w:pStyle w:val="Heading1"/>
        <w:numPr>
          <w:ilvl w:val="0"/>
          <w:numId w:val="0"/>
        </w:numPr>
      </w:pPr>
      <w:bookmarkStart w:id="0" w:name="_Ref142218326"/>
    </w:p>
    <w:p w:rsidR="00EA7D3F" w:rsidRDefault="00EA7D3F" w:rsidP="00EA7D3F">
      <w:pPr>
        <w:pStyle w:val="Heading1"/>
        <w:numPr>
          <w:ilvl w:val="0"/>
          <w:numId w:val="0"/>
        </w:numPr>
      </w:pPr>
      <w:r w:rsidRPr="00551A8F">
        <w:t>OPERATIVE PART</w:t>
      </w:r>
    </w:p>
    <w:bookmarkEnd w:id="0"/>
    <w:p w:rsidR="00EA7D3F" w:rsidRDefault="00EA7D3F" w:rsidP="00631C9A">
      <w:pPr>
        <w:ind w:left="720" w:hanging="720"/>
      </w:pPr>
    </w:p>
    <w:p w:rsidR="00631C9A" w:rsidRDefault="00EA7D3F" w:rsidP="00EA7D3F">
      <w:pPr>
        <w:pStyle w:val="Heading1"/>
      </w:pPr>
      <w:r>
        <w:t>Interpretation</w:t>
      </w:r>
    </w:p>
    <w:p w:rsidR="00631C9A" w:rsidRDefault="00631C9A" w:rsidP="00631C9A">
      <w:pPr>
        <w:pStyle w:val="NoNum"/>
      </w:pPr>
    </w:p>
    <w:p w:rsidR="00631C9A" w:rsidRDefault="00631C9A" w:rsidP="00DD380B">
      <w:pPr>
        <w:pStyle w:val="NoNum"/>
        <w:ind w:left="720"/>
      </w:pPr>
      <w:r>
        <w:t>In this Land Cove</w:t>
      </w:r>
      <w:r w:rsidR="009F5916">
        <w:t>n</w:t>
      </w:r>
      <w:r>
        <w:t>ant unless the context otherwise requires:</w:t>
      </w:r>
    </w:p>
    <w:p w:rsidR="00631C9A" w:rsidRDefault="00631C9A" w:rsidP="00DD380B">
      <w:pPr>
        <w:pStyle w:val="NoNum"/>
        <w:ind w:left="720"/>
      </w:pPr>
    </w:p>
    <w:p w:rsidR="00631C9A" w:rsidRDefault="00631C9A" w:rsidP="00DD380B">
      <w:pPr>
        <w:pStyle w:val="NoNum"/>
        <w:ind w:left="3600" w:hanging="2880"/>
      </w:pPr>
      <w:r>
        <w:rPr>
          <w:b/>
        </w:rPr>
        <w:t>"Consent"</w:t>
      </w:r>
      <w:r>
        <w:rPr>
          <w:b/>
        </w:rPr>
        <w:tab/>
      </w:r>
      <w:r w:rsidR="00C67B49">
        <w:rPr>
          <w:b/>
        </w:rPr>
        <w:tab/>
      </w:r>
      <w:r w:rsidR="003B1857">
        <w:rPr>
          <w:b/>
        </w:rPr>
        <w:tab/>
      </w:r>
      <w:r>
        <w:t xml:space="preserve">means </w:t>
      </w:r>
      <w:r w:rsidR="00A246E6">
        <w:t xml:space="preserve">resource </w:t>
      </w:r>
      <w:r>
        <w:t xml:space="preserve">consent </w:t>
      </w:r>
      <w:r w:rsidR="00BE7D82">
        <w:t>RM</w:t>
      </w:r>
      <w:r w:rsidR="00283A5B" w:rsidRPr="00283A5B">
        <w:rPr>
          <w:i/>
          <w:lang w:val="en-AU"/>
        </w:rPr>
        <w:t>[XXXXXXX]</w:t>
      </w:r>
      <w:r w:rsidR="009A7D4F">
        <w:t xml:space="preserve"> dated </w:t>
      </w:r>
      <w:r w:rsidR="00283A5B" w:rsidRPr="00283A5B">
        <w:rPr>
          <w:i/>
          <w:lang w:val="en-AU"/>
        </w:rPr>
        <w:t>[XXXXXXX]</w:t>
      </w:r>
      <w:r w:rsidR="00283A5B">
        <w:rPr>
          <w:i/>
          <w:lang w:val="en-AU"/>
        </w:rPr>
        <w:t xml:space="preserve"> </w:t>
      </w:r>
    </w:p>
    <w:p w:rsidR="00631C9A" w:rsidRDefault="00631C9A" w:rsidP="00DD380B">
      <w:pPr>
        <w:pStyle w:val="NoNum"/>
        <w:ind w:left="2160" w:hanging="1440"/>
      </w:pPr>
    </w:p>
    <w:p w:rsidR="00631C9A" w:rsidRDefault="00631C9A" w:rsidP="00DD380B">
      <w:pPr>
        <w:pStyle w:val="NoNum"/>
        <w:ind w:left="3600" w:hanging="2880"/>
      </w:pPr>
      <w:r>
        <w:rPr>
          <w:b/>
        </w:rPr>
        <w:t>"Council"</w:t>
      </w:r>
      <w:r>
        <w:rPr>
          <w:b/>
        </w:rPr>
        <w:tab/>
      </w:r>
      <w:r w:rsidR="00C67B49">
        <w:rPr>
          <w:b/>
        </w:rPr>
        <w:tab/>
      </w:r>
      <w:r w:rsidR="003B1857">
        <w:rPr>
          <w:b/>
        </w:rPr>
        <w:tab/>
      </w:r>
      <w:r>
        <w:t>means the Queenstown Lakes District Council (in its capacity as local authority).</w:t>
      </w:r>
    </w:p>
    <w:p w:rsidR="00952CA2" w:rsidRDefault="00952CA2" w:rsidP="00DD380B">
      <w:pPr>
        <w:pStyle w:val="NoNum"/>
        <w:ind w:left="2880" w:hanging="2160"/>
      </w:pPr>
    </w:p>
    <w:p w:rsidR="00631C9A" w:rsidRDefault="00631C9A" w:rsidP="00DD380B">
      <w:pPr>
        <w:pStyle w:val="NoNum"/>
        <w:ind w:left="3600" w:hanging="2880"/>
      </w:pPr>
      <w:r>
        <w:rPr>
          <w:b/>
        </w:rPr>
        <w:t>"Land"</w:t>
      </w:r>
      <w:r>
        <w:rPr>
          <w:b/>
        </w:rPr>
        <w:tab/>
      </w:r>
      <w:r>
        <w:rPr>
          <w:b/>
        </w:rPr>
        <w:tab/>
      </w:r>
      <w:r w:rsidR="00C67B49">
        <w:rPr>
          <w:b/>
        </w:rPr>
        <w:tab/>
      </w:r>
      <w:r w:rsidR="003B1857">
        <w:rPr>
          <w:b/>
        </w:rPr>
        <w:tab/>
      </w:r>
      <w:r>
        <w:t>means the land</w:t>
      </w:r>
      <w:r w:rsidR="00A246E6">
        <w:t xml:space="preserve"> legally described as</w:t>
      </w:r>
      <w:r w:rsidR="00650727">
        <w:t xml:space="preserve"> </w:t>
      </w:r>
      <w:r w:rsidR="00A246E6">
        <w:t xml:space="preserve">Lot </w:t>
      </w:r>
      <w:r w:rsidR="00283A5B">
        <w:t>X</w:t>
      </w:r>
      <w:r w:rsidR="00384F38">
        <w:t xml:space="preserve"> </w:t>
      </w:r>
      <w:r w:rsidR="00A246E6">
        <w:t xml:space="preserve">Deposited Plan </w:t>
      </w:r>
      <w:r w:rsidR="00283A5B" w:rsidRPr="00283A5B">
        <w:rPr>
          <w:i/>
          <w:lang w:val="en-AU"/>
        </w:rPr>
        <w:t>[XXXXXXX]</w:t>
      </w:r>
      <w:r w:rsidR="008C0E55">
        <w:t xml:space="preserve"> contained in Computer Freehold Register </w:t>
      </w:r>
      <w:r w:rsidR="00283A5B" w:rsidRPr="00283A5B">
        <w:rPr>
          <w:i/>
          <w:lang w:val="en-AU"/>
        </w:rPr>
        <w:t>[XXXXXXX]</w:t>
      </w:r>
      <w:r w:rsidR="00412E51">
        <w:t>.</w:t>
      </w:r>
    </w:p>
    <w:p w:rsidR="00C67B49" w:rsidRDefault="00C67B49" w:rsidP="00DD380B">
      <w:pPr>
        <w:pStyle w:val="NoNum"/>
        <w:ind w:left="2160" w:hanging="1440"/>
      </w:pPr>
    </w:p>
    <w:p w:rsidR="00C67B49" w:rsidRDefault="00C67B49" w:rsidP="00DD380B">
      <w:pPr>
        <w:pStyle w:val="NoNum"/>
        <w:ind w:left="2160" w:hanging="1440"/>
      </w:pPr>
      <w:r>
        <w:rPr>
          <w:b/>
        </w:rPr>
        <w:t>"Land Covenant"</w:t>
      </w:r>
      <w:r>
        <w:rPr>
          <w:b/>
        </w:rPr>
        <w:tab/>
      </w:r>
      <w:r w:rsidR="003B1857">
        <w:rPr>
          <w:b/>
        </w:rPr>
        <w:tab/>
      </w:r>
      <w:r>
        <w:t>means this instrument.</w:t>
      </w:r>
    </w:p>
    <w:p w:rsidR="0060676F" w:rsidRDefault="0060676F" w:rsidP="0060676F">
      <w:pPr>
        <w:pStyle w:val="NoNum"/>
        <w:ind w:left="3600" w:hanging="2880"/>
        <w:rPr>
          <w:b/>
        </w:rPr>
      </w:pPr>
    </w:p>
    <w:p w:rsidR="0060676F" w:rsidRDefault="0060676F" w:rsidP="0060676F">
      <w:pPr>
        <w:pStyle w:val="NoNum"/>
        <w:ind w:left="3600" w:hanging="2880"/>
      </w:pPr>
      <w:r>
        <w:rPr>
          <w:b/>
        </w:rPr>
        <w:t>"Owner"</w:t>
      </w:r>
      <w:r>
        <w:tab/>
      </w:r>
      <w:r>
        <w:tab/>
      </w:r>
      <w:r>
        <w:tab/>
        <w:t xml:space="preserve">means (initially) </w:t>
      </w:r>
      <w:r w:rsidR="00283A5B" w:rsidRPr="00283A5B">
        <w:rPr>
          <w:i/>
          <w:lang w:val="en-AU"/>
        </w:rPr>
        <w:t>[XXXXXXX]</w:t>
      </w:r>
      <w:r>
        <w:t xml:space="preserve"> and </w:t>
      </w:r>
      <w:r w:rsidR="008C0E55">
        <w:t xml:space="preserve">then </w:t>
      </w:r>
      <w:r w:rsidR="00BE7D82">
        <w:t xml:space="preserve">his </w:t>
      </w:r>
      <w:r w:rsidR="0041369A">
        <w:t xml:space="preserve">successors in </w:t>
      </w:r>
      <w:r>
        <w:t>title</w:t>
      </w:r>
      <w:r w:rsidR="0092526F">
        <w:t xml:space="preserve"> to the Land</w:t>
      </w:r>
      <w:r>
        <w:t>.</w:t>
      </w:r>
    </w:p>
    <w:p w:rsidR="0060676F" w:rsidRDefault="0060676F" w:rsidP="00DD380B">
      <w:pPr>
        <w:pStyle w:val="NoNum"/>
        <w:ind w:left="3600" w:hanging="2880"/>
      </w:pPr>
    </w:p>
    <w:p w:rsidR="006639E4" w:rsidRDefault="006639E4" w:rsidP="00DD380B">
      <w:pPr>
        <w:pStyle w:val="NoNum"/>
        <w:ind w:left="3600" w:hanging="2880"/>
      </w:pPr>
    </w:p>
    <w:p w:rsidR="00440FEF" w:rsidRDefault="00440FEF" w:rsidP="00DD380B">
      <w:pPr>
        <w:pStyle w:val="NoNum"/>
        <w:ind w:left="3600" w:hanging="2880"/>
      </w:pPr>
    </w:p>
    <w:p w:rsidR="00440FEF" w:rsidRDefault="00440FEF" w:rsidP="00DD380B">
      <w:pPr>
        <w:pStyle w:val="NoNum"/>
        <w:ind w:left="3600" w:hanging="2880"/>
      </w:pPr>
    </w:p>
    <w:p w:rsidR="00440FEF" w:rsidRDefault="00440FEF" w:rsidP="00DD380B">
      <w:pPr>
        <w:pStyle w:val="NoNum"/>
        <w:ind w:left="3600" w:hanging="2880"/>
      </w:pPr>
    </w:p>
    <w:p w:rsidR="00440FEF" w:rsidRDefault="00440FEF" w:rsidP="00DD380B">
      <w:pPr>
        <w:pStyle w:val="NoNum"/>
        <w:ind w:left="3600" w:hanging="2880"/>
      </w:pPr>
    </w:p>
    <w:p w:rsidR="00EA7D3F" w:rsidRPr="00B75BEC" w:rsidRDefault="00EA7D3F" w:rsidP="005D4248">
      <w:pPr>
        <w:pStyle w:val="NoNum"/>
        <w:keepNext/>
        <w:keepLines/>
        <w:rPr>
          <w:b/>
        </w:rPr>
      </w:pPr>
      <w:r w:rsidRPr="00B75BEC">
        <w:rPr>
          <w:b/>
        </w:rPr>
        <w:t>COVENANT</w:t>
      </w:r>
    </w:p>
    <w:p w:rsidR="00BE7D82" w:rsidRDefault="00BE7D82" w:rsidP="005D4248">
      <w:pPr>
        <w:pStyle w:val="NoNum"/>
        <w:keepNext/>
        <w:keepLines/>
      </w:pPr>
    </w:p>
    <w:p w:rsidR="00BE7D82" w:rsidRDefault="00EA7D3F" w:rsidP="005D4248">
      <w:pPr>
        <w:pStyle w:val="NoNum"/>
        <w:keepNext/>
        <w:keepLines/>
      </w:pPr>
      <w:r w:rsidRPr="005A5F9C">
        <w:t xml:space="preserve">The </w:t>
      </w:r>
      <w:r w:rsidR="008C4A6E">
        <w:t>Owner</w:t>
      </w:r>
      <w:r w:rsidRPr="005A5F9C">
        <w:t xml:space="preserve"> covenants</w:t>
      </w:r>
      <w:r w:rsidR="00AB1DB0">
        <w:t xml:space="preserve"> </w:t>
      </w:r>
      <w:r w:rsidR="00BE7D82">
        <w:t>the following:</w:t>
      </w:r>
      <w:r w:rsidR="00F8148F">
        <w:t xml:space="preserve"> </w:t>
      </w:r>
    </w:p>
    <w:p w:rsidR="005E1AFD" w:rsidRDefault="005E1AFD" w:rsidP="005D4248">
      <w:pPr>
        <w:pStyle w:val="NoNum"/>
        <w:keepNext/>
        <w:keepLines/>
      </w:pPr>
    </w:p>
    <w:p w:rsidR="00F7710A" w:rsidRDefault="00F7710A" w:rsidP="001C2771">
      <w:pPr>
        <w:pStyle w:val="Heading1"/>
        <w:numPr>
          <w:ilvl w:val="0"/>
          <w:numId w:val="0"/>
        </w:numPr>
        <w:ind w:left="720" w:hanging="720"/>
        <w:rPr>
          <w:lang w:val="en-AU"/>
        </w:rPr>
      </w:pPr>
      <w:r>
        <w:rPr>
          <w:lang w:val="en-AU"/>
        </w:rPr>
        <w:t>Condition</w:t>
      </w:r>
      <w:r w:rsidR="00283A5B">
        <w:rPr>
          <w:lang w:val="en-AU"/>
        </w:rPr>
        <w:t>s……</w:t>
      </w:r>
    </w:p>
    <w:p w:rsidR="00440FEF" w:rsidRDefault="00440FEF" w:rsidP="00651C0F">
      <w:pPr>
        <w:pStyle w:val="NoNum"/>
        <w:rPr>
          <w:lang w:val="en-AU"/>
        </w:rPr>
      </w:pPr>
    </w:p>
    <w:p w:rsidR="00283A5B" w:rsidRPr="00283A5B" w:rsidRDefault="00283A5B" w:rsidP="00651C0F">
      <w:pPr>
        <w:pStyle w:val="NoNum"/>
        <w:rPr>
          <w:i/>
          <w:lang w:val="en-AU"/>
        </w:rPr>
      </w:pPr>
      <w:r w:rsidRPr="00283A5B">
        <w:rPr>
          <w:i/>
          <w:lang w:val="en-AU"/>
        </w:rPr>
        <w:t>Add Conditions here</w:t>
      </w:r>
    </w:p>
    <w:p w:rsidR="00412E51" w:rsidRDefault="00412E51" w:rsidP="00AA61D0">
      <w:pPr>
        <w:pStyle w:val="NoNum"/>
        <w:keepNext/>
        <w:keepLines/>
        <w:rPr>
          <w:b/>
        </w:rPr>
      </w:pPr>
    </w:p>
    <w:p w:rsidR="00E73D3E" w:rsidRDefault="00E73D3E" w:rsidP="00AA61D0">
      <w:pPr>
        <w:pStyle w:val="NoNum"/>
        <w:keepNext/>
        <w:keepLines/>
      </w:pPr>
      <w:r>
        <w:rPr>
          <w:b/>
        </w:rPr>
        <w:t>SIGNED</w:t>
      </w:r>
      <w:r>
        <w:t xml:space="preserve"> by </w:t>
      </w:r>
      <w:r w:rsidR="00283A5B" w:rsidRPr="00283A5B">
        <w:rPr>
          <w:b/>
          <w:i/>
          <w:lang w:val="en-AU"/>
        </w:rPr>
        <w:t>[XXXXXXX]</w:t>
      </w:r>
      <w:r w:rsidR="00384F38">
        <w:tab/>
      </w:r>
      <w:r>
        <w:t>)______________________________________</w:t>
      </w:r>
    </w:p>
    <w:p w:rsidR="00E73D3E" w:rsidRDefault="00384F38" w:rsidP="00AA61D0">
      <w:pPr>
        <w:pStyle w:val="NoNum"/>
        <w:keepNext/>
        <w:keepLines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3D3E" w:rsidRDefault="00EA7D3F" w:rsidP="00AA61D0">
      <w:pPr>
        <w:pStyle w:val="NoNum"/>
        <w:keepNext/>
        <w:keepLines/>
      </w:pPr>
      <w:r>
        <w:t>in the presence of:</w:t>
      </w:r>
      <w:r>
        <w:tab/>
      </w:r>
      <w:r>
        <w:tab/>
      </w:r>
      <w:r>
        <w:tab/>
      </w:r>
      <w:r w:rsidR="00384F38">
        <w:tab/>
      </w:r>
    </w:p>
    <w:p w:rsidR="00E73D3E" w:rsidRDefault="00E73D3E" w:rsidP="00AA61D0">
      <w:pPr>
        <w:pStyle w:val="NoNum"/>
        <w:keepNext/>
        <w:keepLines/>
      </w:pPr>
      <w:r>
        <w:rPr>
          <w:b/>
        </w:rPr>
        <w:t>Witness</w:t>
      </w:r>
    </w:p>
    <w:p w:rsidR="00E73D3E" w:rsidRDefault="00E73D3E" w:rsidP="00AA61D0">
      <w:pPr>
        <w:pStyle w:val="NoNum"/>
        <w:keepNext/>
        <w:keepLines/>
      </w:pPr>
    </w:p>
    <w:p w:rsidR="00E73D3E" w:rsidRDefault="00E73D3E" w:rsidP="00AA61D0">
      <w:pPr>
        <w:pStyle w:val="NoNum"/>
        <w:keepNext/>
        <w:keepLines/>
      </w:pPr>
      <w:r>
        <w:t>Signature:……………………………………………</w:t>
      </w:r>
    </w:p>
    <w:p w:rsidR="00E73D3E" w:rsidRDefault="00E73D3E" w:rsidP="00AA61D0">
      <w:pPr>
        <w:pStyle w:val="NoNum"/>
        <w:keepNext/>
        <w:keepLines/>
      </w:pPr>
    </w:p>
    <w:p w:rsidR="00E73D3E" w:rsidRDefault="00E73D3E" w:rsidP="00AA61D0">
      <w:pPr>
        <w:pStyle w:val="NoNum"/>
        <w:keepNext/>
        <w:keepLines/>
      </w:pPr>
      <w:r>
        <w:t>Full name:……………………………………………</w:t>
      </w:r>
    </w:p>
    <w:p w:rsidR="00E73D3E" w:rsidRDefault="00E73D3E" w:rsidP="00AA61D0">
      <w:pPr>
        <w:pStyle w:val="NoNum"/>
        <w:keepNext/>
        <w:keepLines/>
      </w:pPr>
    </w:p>
    <w:p w:rsidR="00E73D3E" w:rsidRDefault="00E73D3E" w:rsidP="00AA61D0">
      <w:pPr>
        <w:pStyle w:val="NoNum"/>
        <w:keepNext/>
        <w:keepLines/>
      </w:pPr>
      <w:r>
        <w:t>Address:……………………………………………...</w:t>
      </w:r>
    </w:p>
    <w:p w:rsidR="00E73D3E" w:rsidRDefault="00E73D3E" w:rsidP="00AA61D0">
      <w:pPr>
        <w:pStyle w:val="NoNum"/>
        <w:keepNext/>
        <w:keepLines/>
      </w:pPr>
    </w:p>
    <w:p w:rsidR="00E73D3E" w:rsidRDefault="00E73D3E" w:rsidP="00AA61D0">
      <w:pPr>
        <w:pStyle w:val="NoNum"/>
        <w:keepNext/>
        <w:keepLines/>
      </w:pPr>
      <w:r>
        <w:t>Occupation:………………………………………….</w:t>
      </w:r>
    </w:p>
    <w:p w:rsidR="0044197D" w:rsidRDefault="0044197D" w:rsidP="00E73D3E">
      <w:pPr>
        <w:pStyle w:val="NoNum"/>
        <w:rPr>
          <w:rFonts w:ascii="Times New Roman" w:hAnsi="Times New Roman"/>
          <w:spacing w:val="-3"/>
          <w:sz w:val="22"/>
          <w:szCs w:val="22"/>
          <w:lang w:val="en-US"/>
        </w:rPr>
      </w:pPr>
    </w:p>
    <w:p w:rsidR="00D15ADB" w:rsidRDefault="00D15ADB" w:rsidP="00D15ADB"/>
    <w:p w:rsidR="00D15ADB" w:rsidRDefault="00D15ADB" w:rsidP="00D15ADB"/>
    <w:p w:rsidR="00D15ADB" w:rsidRDefault="00D15ADB" w:rsidP="00D15ADB"/>
    <w:p w:rsidR="00D15ADB" w:rsidRDefault="00D15ADB" w:rsidP="00D15ADB"/>
    <w:p w:rsidR="00D15ADB" w:rsidRDefault="00D15ADB" w:rsidP="00D15ADB">
      <w:r>
        <w:t>Dated this</w:t>
      </w:r>
      <w:r>
        <w:tab/>
      </w:r>
      <w:r>
        <w:tab/>
      </w:r>
      <w:r>
        <w:tab/>
        <w:t>day of</w:t>
      </w:r>
      <w:r>
        <w:tab/>
      </w:r>
      <w:r>
        <w:tab/>
      </w:r>
      <w:r>
        <w:tab/>
      </w:r>
      <w:r>
        <w:tab/>
      </w:r>
      <w:r>
        <w:tab/>
        <w:t>20</w:t>
      </w:r>
    </w:p>
    <w:p w:rsidR="00D15ADB" w:rsidRDefault="00D15ADB" w:rsidP="00D15ADB"/>
    <w:p w:rsidR="00D15ADB" w:rsidRDefault="00D15ADB" w:rsidP="00D15ADB"/>
    <w:p w:rsidR="00D15ADB" w:rsidRDefault="00D15ADB" w:rsidP="00D15ADB">
      <w:r>
        <w:rPr>
          <w:u w:val="single"/>
        </w:rPr>
        <w:t>SIGNED</w:t>
      </w:r>
      <w:r>
        <w:t xml:space="preserve"> for and on behalf of</w:t>
      </w:r>
    </w:p>
    <w:p w:rsidR="00D15ADB" w:rsidRDefault="00D15ADB" w:rsidP="00D15ADB">
      <w:pPr>
        <w:rPr>
          <w:u w:val="single"/>
        </w:rPr>
      </w:pPr>
      <w:r>
        <w:t xml:space="preserve">the </w:t>
      </w:r>
      <w:r>
        <w:rPr>
          <w:u w:val="single"/>
        </w:rPr>
        <w:t>QUEENSTOWN LAKES</w:t>
      </w:r>
    </w:p>
    <w:p w:rsidR="00D15ADB" w:rsidRDefault="00D15ADB" w:rsidP="00D15ADB">
      <w:r>
        <w:rPr>
          <w:u w:val="single"/>
        </w:rPr>
        <w:t>DISTRICT COUNCIL</w:t>
      </w:r>
      <w:r>
        <w:t xml:space="preserve"> under</w:t>
      </w:r>
    </w:p>
    <w:p w:rsidR="00D15ADB" w:rsidRDefault="00D15ADB" w:rsidP="00D15ADB">
      <w:r>
        <w:t>Delegated authority by its</w:t>
      </w:r>
    </w:p>
    <w:p w:rsidR="00D15ADB" w:rsidRDefault="00BD0078" w:rsidP="00D15ADB">
      <w:r>
        <w:t xml:space="preserve">Acting </w:t>
      </w:r>
      <w:r w:rsidR="00D15ADB">
        <w:t xml:space="preserve">Team Leader – Subdivision and Property </w:t>
      </w:r>
    </w:p>
    <w:p w:rsidR="00D15ADB" w:rsidRDefault="00D15ADB" w:rsidP="00D15ADB"/>
    <w:p w:rsidR="00D15ADB" w:rsidRDefault="00D15ADB" w:rsidP="00D15ADB"/>
    <w:p w:rsidR="00D15ADB" w:rsidRDefault="00D15ADB" w:rsidP="00D15ADB"/>
    <w:p w:rsidR="00D15ADB" w:rsidRDefault="00D15ADB" w:rsidP="00D15ADB"/>
    <w:p w:rsidR="00D15ADB" w:rsidRDefault="00D15ADB" w:rsidP="00D15A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15ADB" w:rsidRPr="00366787" w:rsidRDefault="00D15ADB" w:rsidP="00D15A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0078" w:rsidRPr="00BD0078">
        <w:t>Keri Anne Garrett</w:t>
      </w:r>
      <w:bookmarkStart w:id="1" w:name="_GoBack"/>
      <w:bookmarkEnd w:id="1"/>
    </w:p>
    <w:p w:rsidR="00D15ADB" w:rsidRDefault="00D15ADB" w:rsidP="00E73D3E">
      <w:pPr>
        <w:pStyle w:val="NoNum"/>
        <w:rPr>
          <w:b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4219"/>
        <w:gridCol w:w="4394"/>
      </w:tblGrid>
      <w:tr w:rsidR="00D15ADB" w:rsidRPr="00090C23" w:rsidTr="00EC1BAE">
        <w:tc>
          <w:tcPr>
            <w:tcW w:w="4219" w:type="dxa"/>
          </w:tcPr>
          <w:p w:rsidR="00D15ADB" w:rsidRPr="0063187F" w:rsidRDefault="00D15ADB" w:rsidP="00D15ADB"/>
        </w:tc>
        <w:tc>
          <w:tcPr>
            <w:tcW w:w="4394" w:type="dxa"/>
          </w:tcPr>
          <w:p w:rsidR="00D15ADB" w:rsidRPr="0063187F" w:rsidRDefault="00D15ADB" w:rsidP="00D15ADB"/>
        </w:tc>
      </w:tr>
    </w:tbl>
    <w:p w:rsidR="0044197D" w:rsidRDefault="0044197D" w:rsidP="00E73D3E">
      <w:pPr>
        <w:pStyle w:val="NoNum"/>
        <w:rPr>
          <w:b/>
        </w:rPr>
      </w:pPr>
    </w:p>
    <w:p w:rsidR="0044197D" w:rsidRDefault="0044197D" w:rsidP="00E73D3E">
      <w:pPr>
        <w:pStyle w:val="NoNum"/>
        <w:rPr>
          <w:b/>
        </w:rPr>
      </w:pPr>
    </w:p>
    <w:p w:rsidR="0044197D" w:rsidRDefault="0044197D" w:rsidP="00E73D3E">
      <w:pPr>
        <w:pStyle w:val="NoNum"/>
        <w:rPr>
          <w:b/>
        </w:rPr>
      </w:pPr>
    </w:p>
    <w:p w:rsidR="0044197D" w:rsidRDefault="0044197D" w:rsidP="00E73D3E">
      <w:pPr>
        <w:pStyle w:val="NoNum"/>
        <w:rPr>
          <w:b/>
        </w:rPr>
      </w:pPr>
    </w:p>
    <w:p w:rsidR="0044197D" w:rsidRDefault="0044197D" w:rsidP="00E73D3E">
      <w:pPr>
        <w:pStyle w:val="NoNum"/>
        <w:rPr>
          <w:b/>
        </w:rPr>
      </w:pPr>
    </w:p>
    <w:p w:rsidR="0044197D" w:rsidRDefault="0044197D" w:rsidP="00E73D3E">
      <w:pPr>
        <w:pStyle w:val="NoNum"/>
        <w:rPr>
          <w:b/>
        </w:rPr>
      </w:pPr>
    </w:p>
    <w:p w:rsidR="0044197D" w:rsidRDefault="0044197D" w:rsidP="00E73D3E">
      <w:pPr>
        <w:pStyle w:val="NoNum"/>
        <w:rPr>
          <w:b/>
        </w:rPr>
      </w:pPr>
    </w:p>
    <w:p w:rsidR="008474E7" w:rsidRDefault="008474E7" w:rsidP="00E73D3E">
      <w:pPr>
        <w:pStyle w:val="NoNum"/>
        <w:rPr>
          <w:b/>
        </w:rPr>
      </w:pPr>
    </w:p>
    <w:p w:rsidR="008474E7" w:rsidRPr="00992C99" w:rsidRDefault="008474E7" w:rsidP="00E73D3E">
      <w:pPr>
        <w:pStyle w:val="NoNum"/>
        <w:rPr>
          <w:b/>
        </w:rPr>
      </w:pPr>
    </w:p>
    <w:sectPr w:rsidR="008474E7" w:rsidRPr="00992C99" w:rsidSect="00651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418" w:bottom="1418" w:left="1418" w:header="567" w:footer="397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A4" w:rsidRDefault="001672A4">
      <w:r>
        <w:separator/>
      </w:r>
    </w:p>
  </w:endnote>
  <w:endnote w:type="continuationSeparator" w:id="0">
    <w:p w:rsidR="001672A4" w:rsidRDefault="0016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5C" w:rsidRDefault="000E1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5C" w:rsidRDefault="000E175C" w:rsidP="009309CC">
    <w:pPr>
      <w:pStyle w:val="Footer"/>
      <w:rPr>
        <w:lang w:val="en-US"/>
      </w:rPr>
    </w:pP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0078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D007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5C" w:rsidRPr="00082645" w:rsidRDefault="00651C0F">
    <w:pPr>
      <w:pStyle w:val="Footer"/>
    </w:pPr>
    <w:r>
      <w:t>RHH-585218-19-21-V3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A4" w:rsidRDefault="001672A4">
      <w:r>
        <w:separator/>
      </w:r>
    </w:p>
  </w:footnote>
  <w:footnote w:type="continuationSeparator" w:id="0">
    <w:p w:rsidR="001672A4" w:rsidRDefault="0016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5C" w:rsidRDefault="000E1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5C" w:rsidRDefault="000E1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5C" w:rsidRDefault="000E1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1C6B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000000"/>
      </w:rPr>
    </w:lvl>
  </w:abstractNum>
  <w:abstractNum w:abstractNumId="1" w15:restartNumberingAfterBreak="0">
    <w:nsid w:val="FFFFFF88"/>
    <w:multiLevelType w:val="singleLevel"/>
    <w:tmpl w:val="6450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 w15:restartNumberingAfterBreak="0">
    <w:nsid w:val="FFFFFFFB"/>
    <w:multiLevelType w:val="multilevel"/>
    <w:tmpl w:val="069E1D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000000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hanging="720"/>
      </w:pPr>
      <w:rPr>
        <w:b w:val="0"/>
        <w:i w:val="0"/>
        <w:color w:val="000000"/>
      </w:rPr>
    </w:lvl>
    <w:lvl w:ilvl="2">
      <w:start w:val="1"/>
      <w:numFmt w:val="decimal"/>
      <w:pStyle w:val="Heading3"/>
      <w:lvlText w:val="%1.%3"/>
      <w:lvlJc w:val="left"/>
      <w:pPr>
        <w:tabs>
          <w:tab w:val="num" w:pos="720"/>
        </w:tabs>
        <w:ind w:left="720" w:hanging="720"/>
      </w:pPr>
      <w:rPr>
        <w:b w:val="0"/>
        <w:i w:val="0"/>
        <w:color w:val="00000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1440" w:hanging="720"/>
      </w:pPr>
      <w:rPr>
        <w:b w:val="0"/>
        <w:i w:val="0"/>
        <w:color w:val="000000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160" w:hanging="720"/>
      </w:pPr>
      <w:rPr>
        <w:b w:val="0"/>
        <w:i w:val="0"/>
        <w:color w:val="00000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color w:val="00000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color w:val="000000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color w:val="000000"/>
      </w:rPr>
    </w:lvl>
  </w:abstractNum>
  <w:abstractNum w:abstractNumId="3" w15:restartNumberingAfterBreak="0">
    <w:nsid w:val="0A632ACD"/>
    <w:multiLevelType w:val="hybridMultilevel"/>
    <w:tmpl w:val="07FC9968"/>
    <w:lvl w:ilvl="0" w:tplc="7BE808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692092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000000"/>
      </w:rPr>
    </w:lvl>
    <w:lvl w:ilvl="2" w:tplc="019AA9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93E64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4" w:tplc="27C8AC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color w:val="000000"/>
      </w:rPr>
    </w:lvl>
    <w:lvl w:ilvl="5" w:tplc="F6DABB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000000"/>
      </w:rPr>
    </w:lvl>
    <w:lvl w:ilvl="6" w:tplc="285E29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000000"/>
      </w:rPr>
    </w:lvl>
    <w:lvl w:ilvl="7" w:tplc="694E2B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color w:val="000000"/>
      </w:rPr>
    </w:lvl>
    <w:lvl w:ilvl="8" w:tplc="B330E4D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color w:val="000000"/>
      </w:rPr>
    </w:lvl>
  </w:abstractNum>
  <w:abstractNum w:abstractNumId="4" w15:restartNumberingAfterBreak="0">
    <w:nsid w:val="1065205D"/>
    <w:multiLevelType w:val="multilevel"/>
    <w:tmpl w:val="C03C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000000"/>
      </w:rPr>
    </w:lvl>
    <w:lvl w:ilvl="1">
      <w:start w:val="1"/>
      <w:numFmt w:val="none"/>
      <w:suff w:val="nothing"/>
      <w:lvlText w:val=""/>
      <w:lvlJc w:val="left"/>
      <w:pPr>
        <w:ind w:left="720" w:hanging="720"/>
      </w:pPr>
      <w:rPr>
        <w:b w:val="0"/>
        <w:i w:val="0"/>
        <w:color w:val="000000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b w:val="0"/>
        <w:i w:val="0"/>
        <w:color w:val="000000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440" w:hanging="720"/>
      </w:pPr>
      <w:rPr>
        <w:b w:val="0"/>
        <w:i w:val="0"/>
        <w:color w:val="00000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2160" w:hanging="720"/>
      </w:pPr>
      <w:rPr>
        <w:b w:val="0"/>
        <w:i w:val="0"/>
        <w:color w:val="000000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</w:abstractNum>
  <w:abstractNum w:abstractNumId="5" w15:restartNumberingAfterBreak="0">
    <w:nsid w:val="1D3C4EB8"/>
    <w:multiLevelType w:val="multilevel"/>
    <w:tmpl w:val="F4C6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000000"/>
      </w:rPr>
    </w:lvl>
    <w:lvl w:ilvl="1">
      <w:start w:val="1"/>
      <w:numFmt w:val="none"/>
      <w:suff w:val="nothing"/>
      <w:lvlText w:val=""/>
      <w:lvlJc w:val="left"/>
      <w:pPr>
        <w:ind w:left="720" w:hanging="720"/>
      </w:pPr>
      <w:rPr>
        <w:b w:val="0"/>
        <w:i w:val="0"/>
        <w:color w:val="000000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b w:val="0"/>
        <w:i w:val="0"/>
        <w:color w:val="000000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440" w:hanging="720"/>
      </w:pPr>
      <w:rPr>
        <w:b w:val="0"/>
        <w:i w:val="0"/>
        <w:color w:val="00000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2160" w:hanging="720"/>
      </w:pPr>
      <w:rPr>
        <w:b w:val="0"/>
        <w:i w:val="0"/>
        <w:color w:val="000000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</w:abstractNum>
  <w:abstractNum w:abstractNumId="6" w15:restartNumberingAfterBreak="0">
    <w:nsid w:val="1E95620A"/>
    <w:multiLevelType w:val="multilevel"/>
    <w:tmpl w:val="6370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000000"/>
      </w:rPr>
    </w:lvl>
    <w:lvl w:ilvl="1">
      <w:start w:val="1"/>
      <w:numFmt w:val="none"/>
      <w:suff w:val="nothing"/>
      <w:lvlText w:val=""/>
      <w:lvlJc w:val="left"/>
      <w:pPr>
        <w:ind w:left="720" w:hanging="720"/>
      </w:pPr>
      <w:rPr>
        <w:b w:val="0"/>
        <w:i w:val="0"/>
        <w:color w:val="000000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b w:val="0"/>
        <w:i w:val="0"/>
        <w:color w:val="000000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440" w:hanging="720"/>
      </w:pPr>
      <w:rPr>
        <w:b w:val="0"/>
        <w:i w:val="0"/>
        <w:color w:val="00000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2160" w:hanging="720"/>
      </w:pPr>
      <w:rPr>
        <w:b w:val="0"/>
        <w:i w:val="0"/>
        <w:color w:val="000000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</w:abstractNum>
  <w:abstractNum w:abstractNumId="7" w15:restartNumberingAfterBreak="0">
    <w:nsid w:val="238F5FF5"/>
    <w:multiLevelType w:val="hybridMultilevel"/>
    <w:tmpl w:val="FCB422AA"/>
    <w:lvl w:ilvl="0" w:tplc="7FA2ED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C66CD7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000000"/>
      </w:rPr>
    </w:lvl>
    <w:lvl w:ilvl="2" w:tplc="550ACA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189EB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4" w:tplc="C9C293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color w:val="000000"/>
      </w:rPr>
    </w:lvl>
    <w:lvl w:ilvl="5" w:tplc="743492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000000"/>
      </w:rPr>
    </w:lvl>
    <w:lvl w:ilvl="6" w:tplc="41B88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000000"/>
      </w:rPr>
    </w:lvl>
    <w:lvl w:ilvl="7" w:tplc="9920DB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color w:val="000000"/>
      </w:rPr>
    </w:lvl>
    <w:lvl w:ilvl="8" w:tplc="181A10D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color w:val="000000"/>
      </w:rPr>
    </w:lvl>
  </w:abstractNum>
  <w:abstractNum w:abstractNumId="8" w15:restartNumberingAfterBreak="0">
    <w:nsid w:val="280327D5"/>
    <w:multiLevelType w:val="multilevel"/>
    <w:tmpl w:val="B516A37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 w:val="0"/>
        <w:i w:val="0"/>
        <w:color w:val="00000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b w:val="0"/>
        <w:i w:val="0"/>
        <w:color w:val="00000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b w:val="0"/>
        <w:i w:val="0"/>
        <w:color w:val="000000"/>
      </w:rPr>
    </w:lvl>
    <w:lvl w:ilvl="3">
      <w:start w:val="1"/>
      <w:numFmt w:val="none"/>
      <w:suff w:val="nothing"/>
      <w:lvlText w:val=""/>
      <w:lvlJc w:val="left"/>
      <w:pPr>
        <w:ind w:left="2869" w:hanging="709"/>
      </w:pPr>
      <w:rPr>
        <w:color w:val="000000"/>
      </w:rPr>
    </w:lvl>
    <w:lvl w:ilvl="4">
      <w:start w:val="1"/>
      <w:numFmt w:val="none"/>
      <w:suff w:val="nothing"/>
      <w:lvlText w:val=""/>
      <w:lvlJc w:val="left"/>
      <w:pPr>
        <w:ind w:left="3578" w:hanging="709"/>
      </w:pPr>
      <w:rPr>
        <w:color w:val="000000"/>
      </w:rPr>
    </w:lvl>
    <w:lvl w:ilvl="5">
      <w:start w:val="1"/>
      <w:numFmt w:val="none"/>
      <w:suff w:val="nothing"/>
      <w:lvlText w:val=""/>
      <w:lvlJc w:val="left"/>
      <w:pPr>
        <w:ind w:left="4287" w:hanging="709"/>
      </w:pPr>
      <w:rPr>
        <w:color w:val="000000"/>
      </w:rPr>
    </w:lvl>
    <w:lvl w:ilvl="6">
      <w:start w:val="1"/>
      <w:numFmt w:val="none"/>
      <w:suff w:val="nothing"/>
      <w:lvlText w:val=""/>
      <w:lvlJc w:val="left"/>
      <w:pPr>
        <w:ind w:left="4996" w:hanging="709"/>
      </w:pPr>
      <w:rPr>
        <w:color w:val="000000"/>
      </w:rPr>
    </w:lvl>
    <w:lvl w:ilvl="7">
      <w:start w:val="1"/>
      <w:numFmt w:val="none"/>
      <w:suff w:val="nothing"/>
      <w:lvlText w:val=""/>
      <w:lvlJc w:val="left"/>
      <w:pPr>
        <w:ind w:left="5705" w:hanging="709"/>
      </w:pPr>
      <w:rPr>
        <w:color w:val="000000"/>
      </w:rPr>
    </w:lvl>
    <w:lvl w:ilvl="8">
      <w:start w:val="1"/>
      <w:numFmt w:val="none"/>
      <w:suff w:val="nothing"/>
      <w:lvlText w:val=""/>
      <w:lvlJc w:val="left"/>
      <w:pPr>
        <w:ind w:left="6414" w:hanging="709"/>
      </w:pPr>
      <w:rPr>
        <w:color w:val="000000"/>
      </w:rPr>
    </w:lvl>
  </w:abstractNum>
  <w:abstractNum w:abstractNumId="9" w15:restartNumberingAfterBreak="0">
    <w:nsid w:val="2C2D7D63"/>
    <w:multiLevelType w:val="multilevel"/>
    <w:tmpl w:val="08643648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  <w:rPr>
        <w:b w:val="0"/>
        <w:i w:val="0"/>
        <w:color w:val="000000"/>
      </w:rPr>
    </w:lvl>
    <w:lvl w:ilvl="1">
      <w:start w:val="1"/>
      <w:numFmt w:val="lowerLetter"/>
      <w:lvlText w:val="%2"/>
      <w:legacy w:legacy="1" w:legacySpace="0" w:legacyIndent="720"/>
      <w:lvlJc w:val="left"/>
      <w:pPr>
        <w:ind w:left="1440" w:hanging="720"/>
      </w:pPr>
      <w:rPr>
        <w:b w:val="0"/>
        <w:i w:val="0"/>
        <w:color w:val="000000"/>
      </w:rPr>
    </w:lvl>
    <w:lvl w:ilvl="2">
      <w:start w:val="1"/>
      <w:numFmt w:val="lowerRoman"/>
      <w:lvlText w:val="%3"/>
      <w:legacy w:legacy="1" w:legacySpace="0" w:legacyIndent="720"/>
      <w:lvlJc w:val="left"/>
      <w:pPr>
        <w:ind w:left="2160" w:hanging="720"/>
      </w:pPr>
      <w:rPr>
        <w:b w:val="0"/>
        <w:i w:val="0"/>
        <w:color w:val="000000"/>
      </w:rPr>
    </w:lvl>
    <w:lvl w:ilvl="3">
      <w:start w:val="1"/>
      <w:numFmt w:val="none"/>
      <w:suff w:val="nothing"/>
      <w:lvlText w:val=""/>
      <w:lvlJc w:val="left"/>
      <w:pPr>
        <w:ind w:left="2869" w:hanging="709"/>
      </w:pPr>
      <w:rPr>
        <w:color w:val="000000"/>
      </w:rPr>
    </w:lvl>
    <w:lvl w:ilvl="4">
      <w:start w:val="1"/>
      <w:numFmt w:val="none"/>
      <w:suff w:val="nothing"/>
      <w:lvlText w:val=""/>
      <w:lvlJc w:val="left"/>
      <w:pPr>
        <w:ind w:left="3578" w:hanging="709"/>
      </w:pPr>
      <w:rPr>
        <w:color w:val="000000"/>
      </w:rPr>
    </w:lvl>
    <w:lvl w:ilvl="5">
      <w:start w:val="1"/>
      <w:numFmt w:val="none"/>
      <w:suff w:val="nothing"/>
      <w:lvlText w:val=""/>
      <w:lvlJc w:val="left"/>
      <w:pPr>
        <w:ind w:left="4287" w:hanging="709"/>
      </w:pPr>
      <w:rPr>
        <w:color w:val="000000"/>
      </w:rPr>
    </w:lvl>
    <w:lvl w:ilvl="6">
      <w:start w:val="1"/>
      <w:numFmt w:val="none"/>
      <w:suff w:val="nothing"/>
      <w:lvlText w:val=""/>
      <w:lvlJc w:val="left"/>
      <w:pPr>
        <w:ind w:left="4996" w:hanging="709"/>
      </w:pPr>
      <w:rPr>
        <w:color w:val="000000"/>
      </w:rPr>
    </w:lvl>
    <w:lvl w:ilvl="7">
      <w:start w:val="1"/>
      <w:numFmt w:val="none"/>
      <w:suff w:val="nothing"/>
      <w:lvlText w:val=""/>
      <w:lvlJc w:val="left"/>
      <w:pPr>
        <w:ind w:left="5705" w:hanging="709"/>
      </w:pPr>
      <w:rPr>
        <w:color w:val="000000"/>
      </w:rPr>
    </w:lvl>
    <w:lvl w:ilvl="8">
      <w:start w:val="1"/>
      <w:numFmt w:val="none"/>
      <w:suff w:val="nothing"/>
      <w:lvlText w:val=""/>
      <w:lvlJc w:val="left"/>
      <w:pPr>
        <w:ind w:left="6414" w:hanging="709"/>
      </w:pPr>
      <w:rPr>
        <w:color w:val="000000"/>
      </w:rPr>
    </w:lvl>
  </w:abstractNum>
  <w:abstractNum w:abstractNumId="10" w15:restartNumberingAfterBreak="0">
    <w:nsid w:val="36EA000D"/>
    <w:multiLevelType w:val="multilevel"/>
    <w:tmpl w:val="9C8651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 w:val="0"/>
        <w:i w:val="0"/>
        <w:color w:val="00000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b w:val="0"/>
        <w:i w:val="0"/>
        <w:color w:val="00000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b w:val="0"/>
        <w:i w:val="0"/>
        <w:color w:val="000000"/>
      </w:rPr>
    </w:lvl>
    <w:lvl w:ilvl="3">
      <w:start w:val="1"/>
      <w:numFmt w:val="none"/>
      <w:suff w:val="nothing"/>
      <w:lvlText w:val=""/>
      <w:lvlJc w:val="left"/>
      <w:pPr>
        <w:ind w:left="2869" w:hanging="709"/>
      </w:pPr>
      <w:rPr>
        <w:color w:val="000000"/>
      </w:rPr>
    </w:lvl>
    <w:lvl w:ilvl="4">
      <w:start w:val="1"/>
      <w:numFmt w:val="none"/>
      <w:suff w:val="nothing"/>
      <w:lvlText w:val=""/>
      <w:lvlJc w:val="left"/>
      <w:pPr>
        <w:ind w:left="3578" w:hanging="709"/>
      </w:pPr>
      <w:rPr>
        <w:color w:val="000000"/>
      </w:rPr>
    </w:lvl>
    <w:lvl w:ilvl="5">
      <w:start w:val="1"/>
      <w:numFmt w:val="none"/>
      <w:suff w:val="nothing"/>
      <w:lvlText w:val=""/>
      <w:lvlJc w:val="left"/>
      <w:pPr>
        <w:ind w:left="4287" w:hanging="709"/>
      </w:pPr>
      <w:rPr>
        <w:color w:val="000000"/>
      </w:rPr>
    </w:lvl>
    <w:lvl w:ilvl="6">
      <w:start w:val="1"/>
      <w:numFmt w:val="none"/>
      <w:suff w:val="nothing"/>
      <w:lvlText w:val=""/>
      <w:lvlJc w:val="left"/>
      <w:pPr>
        <w:ind w:left="4996" w:hanging="709"/>
      </w:pPr>
      <w:rPr>
        <w:color w:val="000000"/>
      </w:rPr>
    </w:lvl>
    <w:lvl w:ilvl="7">
      <w:start w:val="1"/>
      <w:numFmt w:val="none"/>
      <w:suff w:val="nothing"/>
      <w:lvlText w:val=""/>
      <w:lvlJc w:val="left"/>
      <w:pPr>
        <w:ind w:left="5705" w:hanging="709"/>
      </w:pPr>
      <w:rPr>
        <w:color w:val="000000"/>
      </w:rPr>
    </w:lvl>
    <w:lvl w:ilvl="8">
      <w:start w:val="1"/>
      <w:numFmt w:val="none"/>
      <w:suff w:val="nothing"/>
      <w:lvlText w:val=""/>
      <w:lvlJc w:val="left"/>
      <w:pPr>
        <w:ind w:left="6414" w:hanging="709"/>
      </w:pPr>
      <w:rPr>
        <w:color w:val="000000"/>
      </w:rPr>
    </w:lvl>
  </w:abstractNum>
  <w:abstractNum w:abstractNumId="11" w15:restartNumberingAfterBreak="0">
    <w:nsid w:val="3A76053F"/>
    <w:multiLevelType w:val="hybridMultilevel"/>
    <w:tmpl w:val="D832B16E"/>
    <w:lvl w:ilvl="0" w:tplc="8EEEC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2B6D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45E60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9181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A9A4A6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</w:rPr>
    </w:lvl>
    <w:lvl w:ilvl="5" w:tplc="D7F44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0000"/>
      </w:rPr>
    </w:lvl>
    <w:lvl w:ilvl="6" w:tplc="90742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</w:rPr>
    </w:lvl>
    <w:lvl w:ilvl="7" w:tplc="0BB8F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</w:rPr>
    </w:lvl>
    <w:lvl w:ilvl="8" w:tplc="3F6A2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000000"/>
      </w:rPr>
    </w:lvl>
  </w:abstractNum>
  <w:abstractNum w:abstractNumId="12" w15:restartNumberingAfterBreak="0">
    <w:nsid w:val="488150D9"/>
    <w:multiLevelType w:val="hybridMultilevel"/>
    <w:tmpl w:val="6B1469B8"/>
    <w:lvl w:ilvl="0" w:tplc="43BC0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3AD43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27205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5ED80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724AE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</w:rPr>
    </w:lvl>
    <w:lvl w:ilvl="5" w:tplc="925A3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0000"/>
      </w:rPr>
    </w:lvl>
    <w:lvl w:ilvl="6" w:tplc="B69AE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</w:rPr>
    </w:lvl>
    <w:lvl w:ilvl="7" w:tplc="8EF86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</w:rPr>
    </w:lvl>
    <w:lvl w:ilvl="8" w:tplc="1A849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000000"/>
      </w:rPr>
    </w:lvl>
  </w:abstractNum>
  <w:abstractNum w:abstractNumId="13" w15:restartNumberingAfterBreak="0">
    <w:nsid w:val="4AE9235C"/>
    <w:multiLevelType w:val="multilevel"/>
    <w:tmpl w:val="B242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000000"/>
      </w:rPr>
    </w:lvl>
    <w:lvl w:ilvl="1">
      <w:start w:val="1"/>
      <w:numFmt w:val="none"/>
      <w:suff w:val="nothing"/>
      <w:lvlText w:val=""/>
      <w:lvlJc w:val="left"/>
      <w:pPr>
        <w:ind w:left="720" w:hanging="720"/>
      </w:pPr>
      <w:rPr>
        <w:b w:val="0"/>
        <w:i w:val="0"/>
        <w:color w:val="000000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b w:val="0"/>
        <w:i w:val="0"/>
        <w:color w:val="000000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440" w:hanging="720"/>
      </w:pPr>
      <w:rPr>
        <w:b w:val="0"/>
        <w:i w:val="0"/>
        <w:color w:val="00000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2160" w:hanging="720"/>
      </w:pPr>
      <w:rPr>
        <w:b w:val="0"/>
        <w:i w:val="0"/>
        <w:color w:val="000000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</w:abstractNum>
  <w:abstractNum w:abstractNumId="14" w15:restartNumberingAfterBreak="0">
    <w:nsid w:val="511C777F"/>
    <w:multiLevelType w:val="multilevel"/>
    <w:tmpl w:val="8D74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000000"/>
      </w:rPr>
    </w:lvl>
    <w:lvl w:ilvl="1">
      <w:start w:val="1"/>
      <w:numFmt w:val="none"/>
      <w:suff w:val="nothing"/>
      <w:lvlText w:val=""/>
      <w:lvlJc w:val="left"/>
      <w:pPr>
        <w:ind w:left="720" w:hanging="720"/>
      </w:pPr>
      <w:rPr>
        <w:b w:val="0"/>
        <w:i w:val="0"/>
        <w:color w:val="000000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b w:val="0"/>
        <w:i w:val="0"/>
        <w:color w:val="000000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440" w:hanging="720"/>
      </w:pPr>
      <w:rPr>
        <w:b w:val="0"/>
        <w:i w:val="0"/>
        <w:color w:val="00000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2160" w:hanging="720"/>
      </w:pPr>
      <w:rPr>
        <w:b w:val="0"/>
        <w:i w:val="0"/>
        <w:color w:val="000000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53495F5F"/>
    <w:multiLevelType w:val="multilevel"/>
    <w:tmpl w:val="6100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000000"/>
      </w:rPr>
    </w:lvl>
    <w:lvl w:ilvl="1">
      <w:start w:val="1"/>
      <w:numFmt w:val="none"/>
      <w:suff w:val="nothing"/>
      <w:lvlText w:val=""/>
      <w:lvlJc w:val="left"/>
      <w:pPr>
        <w:ind w:left="720" w:hanging="720"/>
      </w:pPr>
      <w:rPr>
        <w:b w:val="0"/>
        <w:i w:val="0"/>
        <w:color w:val="000000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b w:val="0"/>
        <w:i w:val="0"/>
        <w:color w:val="000000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440" w:hanging="720"/>
      </w:pPr>
      <w:rPr>
        <w:b w:val="0"/>
        <w:i w:val="0"/>
        <w:color w:val="00000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2160" w:hanging="720"/>
      </w:pPr>
      <w:rPr>
        <w:b w:val="0"/>
        <w:i w:val="0"/>
        <w:color w:val="000000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000000"/>
      </w:rPr>
    </w:lvl>
  </w:abstractNum>
  <w:abstractNum w:abstractNumId="16" w15:restartNumberingAfterBreak="0">
    <w:nsid w:val="567C1151"/>
    <w:multiLevelType w:val="hybridMultilevel"/>
    <w:tmpl w:val="003417F6"/>
    <w:lvl w:ilvl="0" w:tplc="B8D07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A90E0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210C5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E638A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83586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</w:rPr>
    </w:lvl>
    <w:lvl w:ilvl="5" w:tplc="C71C1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0000"/>
      </w:rPr>
    </w:lvl>
    <w:lvl w:ilvl="6" w:tplc="054C9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</w:rPr>
    </w:lvl>
    <w:lvl w:ilvl="7" w:tplc="DD5EF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</w:rPr>
    </w:lvl>
    <w:lvl w:ilvl="8" w:tplc="A2BC7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000000"/>
      </w:rPr>
    </w:lvl>
  </w:abstractNum>
  <w:abstractNum w:abstractNumId="17" w15:restartNumberingAfterBreak="0">
    <w:nsid w:val="5F701EED"/>
    <w:multiLevelType w:val="hybridMultilevel"/>
    <w:tmpl w:val="B532C0A4"/>
    <w:lvl w:ilvl="0" w:tplc="40F69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69EC1672">
      <w:start w:val="2"/>
      <w:numFmt w:val="lowerLetter"/>
      <w:lvlText w:val="%2)"/>
      <w:lvlJc w:val="left"/>
      <w:pPr>
        <w:tabs>
          <w:tab w:val="num" w:pos="1260"/>
        </w:tabs>
        <w:ind w:left="1260" w:hanging="540"/>
      </w:pPr>
      <w:rPr>
        <w:rFonts w:hint="default"/>
        <w:color w:val="000000"/>
      </w:rPr>
    </w:lvl>
    <w:lvl w:ilvl="2" w:tplc="DB608B12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</w:rPr>
    </w:lvl>
    <w:lvl w:ilvl="3" w:tplc="B706E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 w:tplc="2C228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5" w:tplc="C77C9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olor w:val="000000"/>
      </w:rPr>
    </w:lvl>
    <w:lvl w:ilvl="6" w:tplc="768AF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</w:rPr>
    </w:lvl>
    <w:lvl w:ilvl="7" w:tplc="AD5891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</w:rPr>
    </w:lvl>
    <w:lvl w:ilvl="8" w:tplc="E542C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olor w:val="000000"/>
      </w:rPr>
    </w:lvl>
  </w:abstractNum>
  <w:abstractNum w:abstractNumId="18" w15:restartNumberingAfterBreak="0">
    <w:nsid w:val="6DFD44CE"/>
    <w:multiLevelType w:val="hybridMultilevel"/>
    <w:tmpl w:val="EE1AF15A"/>
    <w:lvl w:ilvl="0" w:tplc="5986FC5E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FA6A488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5A839AC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80D62ADC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2D6AB8C6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3532188C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D2CEAB4E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47B41DFE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8BFA7A14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19" w15:restartNumberingAfterBreak="0">
    <w:nsid w:val="71D53967"/>
    <w:multiLevelType w:val="singleLevel"/>
    <w:tmpl w:val="E1787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20" w15:restartNumberingAfterBreak="0">
    <w:nsid w:val="78826D6B"/>
    <w:multiLevelType w:val="multilevel"/>
    <w:tmpl w:val="36BAFA9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 w:val="0"/>
        <w:i w:val="0"/>
        <w:color w:val="00000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b w:val="0"/>
        <w:i w:val="0"/>
        <w:color w:val="00000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b w:val="0"/>
        <w:i w:val="0"/>
        <w:color w:val="000000"/>
      </w:rPr>
    </w:lvl>
    <w:lvl w:ilvl="3">
      <w:start w:val="1"/>
      <w:numFmt w:val="none"/>
      <w:suff w:val="nothing"/>
      <w:lvlText w:val=""/>
      <w:lvlJc w:val="left"/>
      <w:pPr>
        <w:ind w:left="2869" w:hanging="709"/>
      </w:pPr>
      <w:rPr>
        <w:color w:val="000000"/>
      </w:rPr>
    </w:lvl>
    <w:lvl w:ilvl="4">
      <w:start w:val="1"/>
      <w:numFmt w:val="none"/>
      <w:suff w:val="nothing"/>
      <w:lvlText w:val=""/>
      <w:lvlJc w:val="left"/>
      <w:pPr>
        <w:ind w:left="3578" w:hanging="709"/>
      </w:pPr>
      <w:rPr>
        <w:color w:val="000000"/>
      </w:rPr>
    </w:lvl>
    <w:lvl w:ilvl="5">
      <w:start w:val="1"/>
      <w:numFmt w:val="none"/>
      <w:suff w:val="nothing"/>
      <w:lvlText w:val=""/>
      <w:lvlJc w:val="left"/>
      <w:pPr>
        <w:ind w:left="4287" w:hanging="709"/>
      </w:pPr>
      <w:rPr>
        <w:color w:val="000000"/>
      </w:rPr>
    </w:lvl>
    <w:lvl w:ilvl="6">
      <w:start w:val="1"/>
      <w:numFmt w:val="none"/>
      <w:suff w:val="nothing"/>
      <w:lvlText w:val=""/>
      <w:lvlJc w:val="left"/>
      <w:pPr>
        <w:ind w:left="4996" w:hanging="709"/>
      </w:pPr>
      <w:rPr>
        <w:color w:val="000000"/>
      </w:rPr>
    </w:lvl>
    <w:lvl w:ilvl="7">
      <w:start w:val="1"/>
      <w:numFmt w:val="none"/>
      <w:suff w:val="nothing"/>
      <w:lvlText w:val=""/>
      <w:lvlJc w:val="left"/>
      <w:pPr>
        <w:ind w:left="5705" w:hanging="709"/>
      </w:pPr>
      <w:rPr>
        <w:color w:val="000000"/>
      </w:rPr>
    </w:lvl>
    <w:lvl w:ilvl="8">
      <w:start w:val="1"/>
      <w:numFmt w:val="none"/>
      <w:suff w:val="nothing"/>
      <w:lvlText w:val=""/>
      <w:lvlJc w:val="left"/>
      <w:pPr>
        <w:ind w:left="6414" w:hanging="709"/>
      </w:pPr>
      <w:rPr>
        <w:color w:val="00000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14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12"/>
  </w:num>
  <w:num w:numId="23">
    <w:abstractNumId w:val="16"/>
  </w:num>
  <w:num w:numId="24">
    <w:abstractNumId w:val="11"/>
  </w:num>
  <w:num w:numId="25">
    <w:abstractNumId w:val="7"/>
  </w:num>
  <w:num w:numId="26">
    <w:abstractNumId w:val="1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ber" w:val="585218"/>
    <w:docVar w:name="DocID" w:val="{75639E5E-89AA-43D7-A0F1-3824C3A26352}"/>
    <w:docVar w:name="DocumentNumber" w:val="21"/>
    <w:docVar w:name="DocumentType" w:val="13"/>
    <w:docVar w:name="FeeEarner" w:val="RHH"/>
    <w:docVar w:name="LibCatalogID" w:val="0"/>
    <w:docVar w:name="MatterDescription" w:val="Registration of Building Platf"/>
    <w:docVar w:name="MatterNumber" w:val="19"/>
    <w:docVar w:name="NoFooter" w:val="-1"/>
    <w:docVar w:name="Numtype" w:val="Deed"/>
    <w:docVar w:name="VersionID" w:val="{A6E3D71F-8D29-4920-9898-778DB8677A1D}"/>
    <w:docVar w:name="WordOperator" w:val="RHH"/>
  </w:docVars>
  <w:rsids>
    <w:rsidRoot w:val="00117CF7"/>
    <w:rsid w:val="0000207D"/>
    <w:rsid w:val="0000220D"/>
    <w:rsid w:val="00020FBF"/>
    <w:rsid w:val="00032DB5"/>
    <w:rsid w:val="00041930"/>
    <w:rsid w:val="0006169E"/>
    <w:rsid w:val="00084D3D"/>
    <w:rsid w:val="000A1D70"/>
    <w:rsid w:val="000B4B19"/>
    <w:rsid w:val="000D3A20"/>
    <w:rsid w:val="000E175C"/>
    <w:rsid w:val="000F570C"/>
    <w:rsid w:val="0011232B"/>
    <w:rsid w:val="0011278A"/>
    <w:rsid w:val="00117CF7"/>
    <w:rsid w:val="00120F99"/>
    <w:rsid w:val="00123D9B"/>
    <w:rsid w:val="00135422"/>
    <w:rsid w:val="00137FEF"/>
    <w:rsid w:val="00153128"/>
    <w:rsid w:val="001672A4"/>
    <w:rsid w:val="001826B0"/>
    <w:rsid w:val="0018739A"/>
    <w:rsid w:val="001C2771"/>
    <w:rsid w:val="001C4DCB"/>
    <w:rsid w:val="001F1B3D"/>
    <w:rsid w:val="00202DCE"/>
    <w:rsid w:val="00207FCE"/>
    <w:rsid w:val="002148E1"/>
    <w:rsid w:val="00235661"/>
    <w:rsid w:val="00263E30"/>
    <w:rsid w:val="002806BE"/>
    <w:rsid w:val="00283A5B"/>
    <w:rsid w:val="00294747"/>
    <w:rsid w:val="002A0C76"/>
    <w:rsid w:val="002C280B"/>
    <w:rsid w:val="002D3FF7"/>
    <w:rsid w:val="002D416A"/>
    <w:rsid w:val="002E6A66"/>
    <w:rsid w:val="002F2DB9"/>
    <w:rsid w:val="00301C5B"/>
    <w:rsid w:val="00311E5C"/>
    <w:rsid w:val="00315E8E"/>
    <w:rsid w:val="003267B0"/>
    <w:rsid w:val="00333E1A"/>
    <w:rsid w:val="00384F38"/>
    <w:rsid w:val="00390376"/>
    <w:rsid w:val="00394A23"/>
    <w:rsid w:val="003A4870"/>
    <w:rsid w:val="003B1857"/>
    <w:rsid w:val="003E1231"/>
    <w:rsid w:val="003E6002"/>
    <w:rsid w:val="00412E51"/>
    <w:rsid w:val="0041369A"/>
    <w:rsid w:val="00414DBE"/>
    <w:rsid w:val="004308F5"/>
    <w:rsid w:val="00436BB3"/>
    <w:rsid w:val="004371BB"/>
    <w:rsid w:val="00440FEF"/>
    <w:rsid w:val="0044197D"/>
    <w:rsid w:val="00443D5F"/>
    <w:rsid w:val="00450399"/>
    <w:rsid w:val="00451E22"/>
    <w:rsid w:val="0047139A"/>
    <w:rsid w:val="004A3261"/>
    <w:rsid w:val="004B2096"/>
    <w:rsid w:val="004B7DB7"/>
    <w:rsid w:val="004C2AB4"/>
    <w:rsid w:val="004C79A8"/>
    <w:rsid w:val="004D0DE3"/>
    <w:rsid w:val="004D642C"/>
    <w:rsid w:val="004D70EF"/>
    <w:rsid w:val="005073B9"/>
    <w:rsid w:val="00517EA6"/>
    <w:rsid w:val="00540707"/>
    <w:rsid w:val="00542614"/>
    <w:rsid w:val="00562ACD"/>
    <w:rsid w:val="005811F0"/>
    <w:rsid w:val="00593148"/>
    <w:rsid w:val="005A1443"/>
    <w:rsid w:val="005B3552"/>
    <w:rsid w:val="005C471F"/>
    <w:rsid w:val="005D2C81"/>
    <w:rsid w:val="005D4248"/>
    <w:rsid w:val="005E1AFD"/>
    <w:rsid w:val="0060676F"/>
    <w:rsid w:val="00612F44"/>
    <w:rsid w:val="00631C9A"/>
    <w:rsid w:val="00633C05"/>
    <w:rsid w:val="0063788B"/>
    <w:rsid w:val="00641B6C"/>
    <w:rsid w:val="00650727"/>
    <w:rsid w:val="00651C0F"/>
    <w:rsid w:val="006639E4"/>
    <w:rsid w:val="0066733A"/>
    <w:rsid w:val="006909B7"/>
    <w:rsid w:val="006A0FC8"/>
    <w:rsid w:val="006A5A55"/>
    <w:rsid w:val="006B381D"/>
    <w:rsid w:val="006D7A47"/>
    <w:rsid w:val="006F6526"/>
    <w:rsid w:val="006F7E58"/>
    <w:rsid w:val="0071134D"/>
    <w:rsid w:val="007174BE"/>
    <w:rsid w:val="00731AF4"/>
    <w:rsid w:val="0073472F"/>
    <w:rsid w:val="00751F0F"/>
    <w:rsid w:val="00765FF7"/>
    <w:rsid w:val="00790D43"/>
    <w:rsid w:val="007C002F"/>
    <w:rsid w:val="007F7B9E"/>
    <w:rsid w:val="00807553"/>
    <w:rsid w:val="0083174D"/>
    <w:rsid w:val="008331FD"/>
    <w:rsid w:val="008474E7"/>
    <w:rsid w:val="00876734"/>
    <w:rsid w:val="00881E16"/>
    <w:rsid w:val="0088478D"/>
    <w:rsid w:val="008C0E55"/>
    <w:rsid w:val="008C4A6E"/>
    <w:rsid w:val="008C7166"/>
    <w:rsid w:val="008E3B55"/>
    <w:rsid w:val="00905292"/>
    <w:rsid w:val="00906F91"/>
    <w:rsid w:val="0092526F"/>
    <w:rsid w:val="009309CC"/>
    <w:rsid w:val="00944695"/>
    <w:rsid w:val="00945488"/>
    <w:rsid w:val="00947F15"/>
    <w:rsid w:val="00950AFE"/>
    <w:rsid w:val="00950EF4"/>
    <w:rsid w:val="00952CA2"/>
    <w:rsid w:val="009555FC"/>
    <w:rsid w:val="00976484"/>
    <w:rsid w:val="0098711F"/>
    <w:rsid w:val="0098759B"/>
    <w:rsid w:val="00992C99"/>
    <w:rsid w:val="009A43C1"/>
    <w:rsid w:val="009A7D4F"/>
    <w:rsid w:val="009D54A5"/>
    <w:rsid w:val="009E2966"/>
    <w:rsid w:val="009F5916"/>
    <w:rsid w:val="009F6484"/>
    <w:rsid w:val="00A00EBD"/>
    <w:rsid w:val="00A22B0F"/>
    <w:rsid w:val="00A246E6"/>
    <w:rsid w:val="00A40F17"/>
    <w:rsid w:val="00A421AB"/>
    <w:rsid w:val="00A54D2F"/>
    <w:rsid w:val="00A575E5"/>
    <w:rsid w:val="00A60655"/>
    <w:rsid w:val="00A6145B"/>
    <w:rsid w:val="00A73E3F"/>
    <w:rsid w:val="00A81F5E"/>
    <w:rsid w:val="00AA61D0"/>
    <w:rsid w:val="00AB1DB0"/>
    <w:rsid w:val="00AB47BA"/>
    <w:rsid w:val="00AB5CA5"/>
    <w:rsid w:val="00AC2104"/>
    <w:rsid w:val="00AD79D9"/>
    <w:rsid w:val="00AF3944"/>
    <w:rsid w:val="00AF59BF"/>
    <w:rsid w:val="00B044D9"/>
    <w:rsid w:val="00B50090"/>
    <w:rsid w:val="00B5511F"/>
    <w:rsid w:val="00B55D23"/>
    <w:rsid w:val="00B578FE"/>
    <w:rsid w:val="00B75BEC"/>
    <w:rsid w:val="00B952D2"/>
    <w:rsid w:val="00BC517B"/>
    <w:rsid w:val="00BC7AFA"/>
    <w:rsid w:val="00BD0078"/>
    <w:rsid w:val="00BE6ED6"/>
    <w:rsid w:val="00BE7D82"/>
    <w:rsid w:val="00C076DA"/>
    <w:rsid w:val="00C43496"/>
    <w:rsid w:val="00C57CA7"/>
    <w:rsid w:val="00C61BEF"/>
    <w:rsid w:val="00C63C79"/>
    <w:rsid w:val="00C67B49"/>
    <w:rsid w:val="00C81510"/>
    <w:rsid w:val="00C90940"/>
    <w:rsid w:val="00C967EF"/>
    <w:rsid w:val="00CB1835"/>
    <w:rsid w:val="00CB5719"/>
    <w:rsid w:val="00CC4DB6"/>
    <w:rsid w:val="00CD5A6F"/>
    <w:rsid w:val="00CE7B42"/>
    <w:rsid w:val="00CF20AC"/>
    <w:rsid w:val="00D0175D"/>
    <w:rsid w:val="00D12FCF"/>
    <w:rsid w:val="00D15ADB"/>
    <w:rsid w:val="00D17F16"/>
    <w:rsid w:val="00D36F05"/>
    <w:rsid w:val="00D40AE3"/>
    <w:rsid w:val="00D41DAD"/>
    <w:rsid w:val="00D56337"/>
    <w:rsid w:val="00D669EB"/>
    <w:rsid w:val="00D67257"/>
    <w:rsid w:val="00D977B2"/>
    <w:rsid w:val="00DA25BB"/>
    <w:rsid w:val="00DA30B4"/>
    <w:rsid w:val="00DB5B0D"/>
    <w:rsid w:val="00DC7172"/>
    <w:rsid w:val="00DD380B"/>
    <w:rsid w:val="00DF2BEE"/>
    <w:rsid w:val="00DF6B67"/>
    <w:rsid w:val="00E00D7E"/>
    <w:rsid w:val="00E230CF"/>
    <w:rsid w:val="00E2329E"/>
    <w:rsid w:val="00E3098B"/>
    <w:rsid w:val="00E73827"/>
    <w:rsid w:val="00E73D3E"/>
    <w:rsid w:val="00E864E0"/>
    <w:rsid w:val="00E92E7A"/>
    <w:rsid w:val="00EA596C"/>
    <w:rsid w:val="00EA7D3F"/>
    <w:rsid w:val="00ED44D0"/>
    <w:rsid w:val="00EE34B9"/>
    <w:rsid w:val="00EF3367"/>
    <w:rsid w:val="00F01670"/>
    <w:rsid w:val="00F045EB"/>
    <w:rsid w:val="00F3030B"/>
    <w:rsid w:val="00F710DC"/>
    <w:rsid w:val="00F74A41"/>
    <w:rsid w:val="00F7710A"/>
    <w:rsid w:val="00F8148F"/>
    <w:rsid w:val="00F93C09"/>
    <w:rsid w:val="00FD4F00"/>
    <w:rsid w:val="00FE17E8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2698B9"/>
  <w15:docId w15:val="{6E22FD98-360C-4030-B0EB-863827FD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81D"/>
    <w:pPr>
      <w:spacing w:line="240" w:lineRule="atLeast"/>
      <w:jc w:val="both"/>
    </w:pPr>
    <w:rPr>
      <w:rFonts w:ascii="Arial" w:hAnsi="Arial"/>
      <w:lang w:eastAsia="en-US"/>
    </w:rPr>
  </w:style>
  <w:style w:type="paragraph" w:styleId="Heading1">
    <w:name w:val="heading 1"/>
    <w:aliases w:val="h1,Reset"/>
    <w:basedOn w:val="NoNum"/>
    <w:next w:val="NoNum"/>
    <w:qFormat/>
    <w:rsid w:val="006B381D"/>
    <w:pPr>
      <w:keepNext/>
      <w:numPr>
        <w:numId w:val="1"/>
      </w:numPr>
      <w:outlineLvl w:val="0"/>
    </w:pPr>
    <w:rPr>
      <w:b/>
      <w:szCs w:val="22"/>
    </w:rPr>
  </w:style>
  <w:style w:type="paragraph" w:styleId="Heading2">
    <w:name w:val="heading 2"/>
    <w:basedOn w:val="NoNum"/>
    <w:next w:val="NoNum"/>
    <w:qFormat/>
    <w:rsid w:val="006B381D"/>
    <w:pPr>
      <w:keepNext/>
      <w:numPr>
        <w:ilvl w:val="1"/>
        <w:numId w:val="1"/>
      </w:numPr>
      <w:tabs>
        <w:tab w:val="clear" w:pos="720"/>
      </w:tabs>
      <w:outlineLvl w:val="1"/>
    </w:pPr>
    <w:rPr>
      <w:b/>
    </w:rPr>
  </w:style>
  <w:style w:type="paragraph" w:styleId="Heading3">
    <w:name w:val="heading 3"/>
    <w:aliases w:val="H2,h3,L2"/>
    <w:basedOn w:val="NoNum"/>
    <w:next w:val="NoNum"/>
    <w:qFormat/>
    <w:rsid w:val="006B381D"/>
    <w:pPr>
      <w:numPr>
        <w:ilvl w:val="2"/>
        <w:numId w:val="1"/>
      </w:numPr>
      <w:outlineLvl w:val="2"/>
    </w:pPr>
  </w:style>
  <w:style w:type="paragraph" w:styleId="Heading4">
    <w:name w:val="heading 4"/>
    <w:aliases w:val="H3,h4,L3"/>
    <w:basedOn w:val="NoNum"/>
    <w:next w:val="NoNum"/>
    <w:qFormat/>
    <w:rsid w:val="006B381D"/>
    <w:pPr>
      <w:numPr>
        <w:ilvl w:val="3"/>
        <w:numId w:val="1"/>
      </w:numPr>
      <w:tabs>
        <w:tab w:val="clear" w:pos="720"/>
      </w:tabs>
      <w:outlineLvl w:val="3"/>
    </w:pPr>
  </w:style>
  <w:style w:type="paragraph" w:styleId="Heading5">
    <w:name w:val="heading 5"/>
    <w:aliases w:val="H4,h5,L4"/>
    <w:basedOn w:val="NoNum"/>
    <w:next w:val="NoNum"/>
    <w:qFormat/>
    <w:rsid w:val="006B381D"/>
    <w:pPr>
      <w:numPr>
        <w:ilvl w:val="4"/>
        <w:numId w:val="1"/>
      </w:numPr>
      <w:tabs>
        <w:tab w:val="clear" w:pos="720"/>
      </w:tabs>
      <w:outlineLvl w:val="4"/>
    </w:pPr>
  </w:style>
  <w:style w:type="paragraph" w:styleId="Heading6">
    <w:name w:val="heading 6"/>
    <w:basedOn w:val="NoNum"/>
    <w:next w:val="NoNum"/>
    <w:qFormat/>
    <w:rsid w:val="006B381D"/>
    <w:pPr>
      <w:numPr>
        <w:ilvl w:val="5"/>
        <w:numId w:val="1"/>
      </w:numPr>
      <w:tabs>
        <w:tab w:val="clear" w:pos="720"/>
      </w:tabs>
      <w:outlineLvl w:val="5"/>
    </w:pPr>
  </w:style>
  <w:style w:type="paragraph" w:styleId="Heading7">
    <w:name w:val="heading 7"/>
    <w:basedOn w:val="Normal"/>
    <w:next w:val="NoNum"/>
    <w:qFormat/>
    <w:rsid w:val="006B381D"/>
    <w:pPr>
      <w:numPr>
        <w:ilvl w:val="6"/>
        <w:numId w:val="1"/>
      </w:numPr>
      <w:tabs>
        <w:tab w:val="left" w:pos="851"/>
        <w:tab w:val="left" w:pos="1701"/>
        <w:tab w:val="left" w:pos="2552"/>
      </w:tabs>
      <w:outlineLvl w:val="6"/>
    </w:pPr>
  </w:style>
  <w:style w:type="paragraph" w:styleId="Heading8">
    <w:name w:val="heading 8"/>
    <w:basedOn w:val="Normal"/>
    <w:next w:val="NoNum"/>
    <w:qFormat/>
    <w:rsid w:val="006B381D"/>
    <w:pPr>
      <w:numPr>
        <w:ilvl w:val="7"/>
        <w:numId w:val="1"/>
      </w:numPr>
      <w:tabs>
        <w:tab w:val="left" w:pos="851"/>
        <w:tab w:val="left" w:pos="1701"/>
        <w:tab w:val="left" w:pos="2552"/>
      </w:tabs>
      <w:outlineLvl w:val="7"/>
    </w:pPr>
  </w:style>
  <w:style w:type="paragraph" w:styleId="Heading9">
    <w:name w:val="heading 9"/>
    <w:basedOn w:val="Normal"/>
    <w:next w:val="NoNum"/>
    <w:qFormat/>
    <w:rsid w:val="006B381D"/>
    <w:pPr>
      <w:numPr>
        <w:ilvl w:val="8"/>
        <w:numId w:val="1"/>
      </w:numPr>
      <w:tabs>
        <w:tab w:val="left" w:pos="851"/>
        <w:tab w:val="left" w:pos="1701"/>
        <w:tab w:val="left" w:pos="2552"/>
      </w:tabs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Num">
    <w:name w:val="NoNum"/>
    <w:basedOn w:val="Normal"/>
    <w:rsid w:val="006B381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</w:pPr>
  </w:style>
  <w:style w:type="paragraph" w:styleId="Header">
    <w:name w:val="header"/>
    <w:basedOn w:val="Normal"/>
    <w:rsid w:val="00AF3944"/>
    <w:pPr>
      <w:spacing w:line="180" w:lineRule="atLeast"/>
    </w:pPr>
    <w:rPr>
      <w:sz w:val="14"/>
    </w:rPr>
  </w:style>
  <w:style w:type="paragraph" w:styleId="Footer">
    <w:name w:val="footer"/>
    <w:basedOn w:val="Normal"/>
    <w:rsid w:val="00AF3944"/>
    <w:pPr>
      <w:tabs>
        <w:tab w:val="right" w:pos="9072"/>
      </w:tabs>
      <w:spacing w:line="180" w:lineRule="atLeast"/>
    </w:pPr>
    <w:rPr>
      <w:sz w:val="1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F7B9E"/>
    <w:pPr>
      <w:spacing w:line="240" w:lineRule="atLeast"/>
      <w:jc w:val="both"/>
    </w:pPr>
    <w:tblPr/>
  </w:style>
  <w:style w:type="paragraph" w:styleId="FootnoteText">
    <w:name w:val="footnote text"/>
    <w:basedOn w:val="Normal"/>
    <w:semiHidden/>
    <w:rsid w:val="00D12FCF"/>
    <w:pPr>
      <w:spacing w:line="200" w:lineRule="atLeast"/>
    </w:pPr>
    <w:rPr>
      <w:sz w:val="14"/>
    </w:rPr>
  </w:style>
  <w:style w:type="paragraph" w:customStyle="1" w:styleId="SubHeading">
    <w:name w:val="SubHeading"/>
    <w:basedOn w:val="NoNum"/>
    <w:next w:val="NoNum"/>
    <w:rsid w:val="006B381D"/>
    <w:pPr>
      <w:keepNext/>
      <w:ind w:left="720"/>
    </w:pPr>
    <w:rPr>
      <w:b/>
    </w:rPr>
  </w:style>
  <w:style w:type="paragraph" w:styleId="BalloonText">
    <w:name w:val="Balloon Text"/>
    <w:basedOn w:val="Normal"/>
    <w:semiHidden/>
    <w:rsid w:val="00D17F1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7D82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E7D82"/>
    <w:pPr>
      <w:spacing w:line="240" w:lineRule="auto"/>
      <w:jc w:val="left"/>
    </w:pPr>
    <w:rPr>
      <w:rFonts w:eastAsia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D82"/>
    <w:rPr>
      <w:rFonts w:ascii="Arial" w:eastAsia="Calibri" w:hAnsi="Arial" w:cs="Arial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BE7D82"/>
    <w:pPr>
      <w:spacing w:line="240" w:lineRule="auto"/>
    </w:pPr>
    <w:rPr>
      <w:rFonts w:ascii="Times New Roman" w:eastAsia="Calibri" w:hAnsi="Times New Roman"/>
      <w:b/>
      <w:bCs/>
      <w:sz w:val="24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E7D82"/>
    <w:rPr>
      <w:rFonts w:eastAsia="Calibri"/>
      <w:b/>
      <w:bCs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44695"/>
    <w:pPr>
      <w:spacing w:line="240" w:lineRule="auto"/>
      <w:ind w:left="720"/>
      <w:jc w:val="left"/>
    </w:pPr>
    <w:rPr>
      <w:rFonts w:eastAsia="Calibri" w:cs="Arial"/>
    </w:rPr>
  </w:style>
  <w:style w:type="paragraph" w:customStyle="1" w:styleId="Default">
    <w:name w:val="Default"/>
    <w:rsid w:val="002A0C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templates\wktempl\AL_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E343-6FDA-471F-80A3-8DF77875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AL_Plain.dot</Template>
  <TotalTime>0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COVENANT</vt:lpstr>
    </vt:vector>
  </TitlesOfParts>
  <Company>QLDC</Company>
  <LinksUpToDate>false</LinksUpToDate>
  <CharactersWithSpaces>2232</CharactersWithSpaces>
  <SharedDoc>false</SharedDoc>
  <HyperlinkBase>RHH-585218-19-21-V3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COVENANT</dc:title>
  <dc:subject>RHH-585218-19-21-V3</dc:subject>
  <dc:creator>Softeryx Limited</dc:creator>
  <dc:description>s 108 Land Covenant DRAFT</dc:description>
  <cp:lastModifiedBy>Alice Conway</cp:lastModifiedBy>
  <cp:revision>2</cp:revision>
  <cp:lastPrinted>2014-03-03T03:48:00Z</cp:lastPrinted>
  <dcterms:created xsi:type="dcterms:W3CDTF">2019-05-08T03:29:00Z</dcterms:created>
  <dcterms:modified xsi:type="dcterms:W3CDTF">2019-05-08T03:29:00Z</dcterms:modified>
  <cp:category>RHH-585218-19-21-V3</cp:category>
</cp:coreProperties>
</file>