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05" w:rsidRDefault="009E6205" w:rsidP="000C11EB">
      <w:pPr>
        <w:jc w:val="both"/>
        <w:rPr>
          <w:rFonts w:ascii="Arial" w:hAnsi="Arial" w:cs="Arial"/>
          <w:b/>
          <w:u w:val="single"/>
        </w:rPr>
      </w:pPr>
    </w:p>
    <w:p w:rsidR="009E6205" w:rsidRDefault="009E6205" w:rsidP="000C11E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E6205" w:rsidRDefault="009E6205" w:rsidP="000C11E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C11EB" w:rsidRPr="009E6205" w:rsidRDefault="009E6205" w:rsidP="000C11E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E6205">
        <w:rPr>
          <w:rFonts w:ascii="Arial" w:hAnsi="Arial" w:cs="Arial"/>
          <w:b/>
          <w:sz w:val="32"/>
          <w:szCs w:val="32"/>
          <w:u w:val="single"/>
        </w:rPr>
        <w:t>Customer Orders for Collection</w:t>
      </w:r>
    </w:p>
    <w:p w:rsidR="009E6205" w:rsidRPr="009E6205" w:rsidRDefault="009E6205" w:rsidP="000C11EB">
      <w:pPr>
        <w:jc w:val="both"/>
        <w:rPr>
          <w:rFonts w:ascii="Arial" w:hAnsi="Arial" w:cs="Arial"/>
        </w:rPr>
      </w:pPr>
    </w:p>
    <w:p w:rsidR="009E6205" w:rsidRDefault="009E6205" w:rsidP="000C11EB">
      <w:pPr>
        <w:jc w:val="both"/>
        <w:rPr>
          <w:rFonts w:ascii="Arial" w:hAnsi="Arial" w:cs="Arial"/>
          <w:b/>
          <w:u w:val="single"/>
        </w:rPr>
      </w:pPr>
    </w:p>
    <w:p w:rsidR="009E6205" w:rsidRPr="009E6205" w:rsidRDefault="009E6205" w:rsidP="000C11EB">
      <w:pPr>
        <w:jc w:val="both"/>
        <w:rPr>
          <w:rFonts w:ascii="Arial" w:hAnsi="Arial" w:cs="Arial"/>
          <w:b/>
          <w:u w:val="single"/>
        </w:rPr>
      </w:pPr>
      <w:r w:rsidRPr="009E6205">
        <w:rPr>
          <w:rFonts w:ascii="Arial" w:hAnsi="Arial" w:cs="Arial"/>
          <w:b/>
          <w:u w:val="single"/>
        </w:rPr>
        <w:t>Establish the Customer meets criteria</w:t>
      </w:r>
    </w:p>
    <w:p w:rsidR="009E6205" w:rsidRPr="009E6205" w:rsidRDefault="009E6205" w:rsidP="000C11EB">
      <w:pPr>
        <w:jc w:val="both"/>
        <w:rPr>
          <w:rFonts w:ascii="Arial" w:hAnsi="Arial" w:cs="Arial"/>
        </w:rPr>
      </w:pPr>
    </w:p>
    <w:p w:rsidR="009E6205" w:rsidRDefault="009E6205" w:rsidP="000C1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they over 70, self-isolating or unwell?  </w:t>
      </w:r>
    </w:p>
    <w:p w:rsidR="00914F09" w:rsidRDefault="00914F09" w:rsidP="009E6205">
      <w:pPr>
        <w:ind w:firstLine="720"/>
        <w:jc w:val="both"/>
        <w:rPr>
          <w:rFonts w:ascii="Arial" w:hAnsi="Arial" w:cs="Arial"/>
        </w:rPr>
      </w:pPr>
    </w:p>
    <w:p w:rsidR="009E6205" w:rsidRDefault="009E6205" w:rsidP="009E620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Yes proceed</w:t>
      </w:r>
      <w:r w:rsidR="002F78AF">
        <w:rPr>
          <w:rFonts w:ascii="Arial" w:hAnsi="Arial" w:cs="Arial"/>
        </w:rPr>
        <w:t xml:space="preserve"> to next step</w:t>
      </w:r>
      <w:r>
        <w:rPr>
          <w:rFonts w:ascii="Arial" w:hAnsi="Arial" w:cs="Arial"/>
        </w:rPr>
        <w:t xml:space="preserve">. No, advise to </w:t>
      </w:r>
      <w:r w:rsidR="00914F09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shop as normal.  </w:t>
      </w:r>
    </w:p>
    <w:p w:rsidR="009E6205" w:rsidRDefault="009E6205" w:rsidP="000C11EB">
      <w:pPr>
        <w:jc w:val="both"/>
        <w:rPr>
          <w:rFonts w:ascii="Arial" w:hAnsi="Arial" w:cs="Arial"/>
        </w:rPr>
      </w:pPr>
    </w:p>
    <w:p w:rsidR="009E6205" w:rsidRDefault="009E6205" w:rsidP="000C1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they have anyone who can shop for them?</w:t>
      </w:r>
    </w:p>
    <w:p w:rsidR="00914F09" w:rsidRDefault="00914F09" w:rsidP="009E6205">
      <w:pPr>
        <w:ind w:firstLine="720"/>
        <w:jc w:val="both"/>
        <w:rPr>
          <w:rFonts w:ascii="Arial" w:hAnsi="Arial" w:cs="Arial"/>
        </w:rPr>
      </w:pPr>
    </w:p>
    <w:p w:rsidR="009E6205" w:rsidRPr="009E6205" w:rsidRDefault="009E6205" w:rsidP="009E620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Yes, advise to please arrange this.  No, proceed to next step.</w:t>
      </w:r>
    </w:p>
    <w:p w:rsidR="001D42A4" w:rsidRDefault="001D42A4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  <w:b/>
          <w:u w:val="single"/>
        </w:rPr>
      </w:pPr>
    </w:p>
    <w:p w:rsidR="009E6205" w:rsidRPr="009E6205" w:rsidRDefault="009E6205" w:rsidP="001D42A4">
      <w:pPr>
        <w:jc w:val="both"/>
        <w:rPr>
          <w:rFonts w:ascii="Arial" w:hAnsi="Arial" w:cs="Arial"/>
          <w:b/>
          <w:u w:val="single"/>
        </w:rPr>
      </w:pPr>
      <w:r w:rsidRPr="009E6205">
        <w:rPr>
          <w:rFonts w:ascii="Arial" w:hAnsi="Arial" w:cs="Arial"/>
          <w:b/>
          <w:u w:val="single"/>
        </w:rPr>
        <w:t>How it Works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Charge for each order we process is $10 to partially cover the staff time involved.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9E6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emails grocery list to:</w:t>
      </w:r>
    </w:p>
    <w:p w:rsidR="009E6205" w:rsidRDefault="009E6205" w:rsidP="009E6205">
      <w:pPr>
        <w:jc w:val="both"/>
        <w:rPr>
          <w:rFonts w:ascii="Arial" w:hAnsi="Arial" w:cs="Arial"/>
        </w:rPr>
      </w:pPr>
    </w:p>
    <w:p w:rsidR="00914F09" w:rsidRDefault="00914F09" w:rsidP="009E6205">
      <w:pPr>
        <w:jc w:val="both"/>
        <w:rPr>
          <w:rFonts w:ascii="Arial" w:hAnsi="Arial" w:cs="Arial"/>
        </w:rPr>
      </w:pPr>
    </w:p>
    <w:p w:rsidR="009E6205" w:rsidRDefault="009E6205" w:rsidP="009E6205">
      <w:pPr>
        <w:jc w:val="both"/>
        <w:rPr>
          <w:rFonts w:ascii="Arial" w:hAnsi="Arial" w:cs="Arial"/>
        </w:rPr>
      </w:pPr>
      <w:hyperlink r:id="rId8" w:history="1">
        <w:r w:rsidRPr="00665347">
          <w:rPr>
            <w:rStyle w:val="Hyperlink"/>
            <w:rFonts w:ascii="Arial" w:hAnsi="Arial" w:cs="Arial"/>
          </w:rPr>
          <w:t>ashley.mckenzie@newworld-si.co.nz</w:t>
        </w:r>
      </w:hyperlink>
    </w:p>
    <w:p w:rsidR="009E6205" w:rsidRDefault="009E6205" w:rsidP="001D42A4">
      <w:pPr>
        <w:jc w:val="both"/>
        <w:rPr>
          <w:rFonts w:ascii="Arial" w:hAnsi="Arial" w:cs="Arial"/>
        </w:rPr>
      </w:pPr>
    </w:p>
    <w:p w:rsidR="00914F09" w:rsidRDefault="00914F09" w:rsidP="009E6205">
      <w:pPr>
        <w:jc w:val="both"/>
        <w:rPr>
          <w:rFonts w:ascii="Arial" w:hAnsi="Arial" w:cs="Arial"/>
        </w:rPr>
      </w:pPr>
    </w:p>
    <w:p w:rsidR="009E6205" w:rsidRDefault="009E6205" w:rsidP="009E6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Need to specify product </w:t>
      </w:r>
      <w:r>
        <w:rPr>
          <w:rFonts w:ascii="Arial" w:hAnsi="Arial" w:cs="Arial"/>
        </w:rPr>
        <w:t>as detailed as possible</w:t>
      </w:r>
      <w:r w:rsidR="00914F09">
        <w:rPr>
          <w:rFonts w:ascii="Arial" w:hAnsi="Arial" w:cs="Arial"/>
        </w:rPr>
        <w:t xml:space="preserve"> – brand, size, variety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if they want us to substitute nearest alternative if not available.</w:t>
      </w:r>
    </w:p>
    <w:p w:rsidR="009E6205" w:rsidRDefault="009E6205" w:rsidP="009E6205">
      <w:pPr>
        <w:jc w:val="both"/>
        <w:rPr>
          <w:rFonts w:ascii="Arial" w:hAnsi="Arial" w:cs="Arial"/>
        </w:rPr>
      </w:pPr>
    </w:p>
    <w:p w:rsidR="009E6205" w:rsidRDefault="009E6205" w:rsidP="009E62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available we will use boxes, if not we will use and charge for reusable bags as required.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Payment is via credit card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need </w:t>
      </w:r>
      <w:r w:rsidRPr="009E6205">
        <w:rPr>
          <w:rFonts w:ascii="Arial" w:hAnsi="Arial" w:cs="Arial"/>
          <w:u w:val="single"/>
        </w:rPr>
        <w:t>name on card</w:t>
      </w:r>
      <w:r>
        <w:rPr>
          <w:rFonts w:ascii="Arial" w:hAnsi="Arial" w:cs="Arial"/>
        </w:rPr>
        <w:t xml:space="preserve">, </w:t>
      </w:r>
      <w:r w:rsidRPr="009E6205">
        <w:rPr>
          <w:rFonts w:ascii="Arial" w:hAnsi="Arial" w:cs="Arial"/>
          <w:u w:val="single"/>
        </w:rPr>
        <w:t>card number</w:t>
      </w:r>
      <w:r>
        <w:rPr>
          <w:rFonts w:ascii="Arial" w:hAnsi="Arial" w:cs="Arial"/>
        </w:rPr>
        <w:t xml:space="preserve">, </w:t>
      </w:r>
      <w:r w:rsidRPr="009E6205">
        <w:rPr>
          <w:rFonts w:ascii="Arial" w:hAnsi="Arial" w:cs="Arial"/>
          <w:u w:val="single"/>
        </w:rPr>
        <w:t>expiry date</w:t>
      </w:r>
      <w:r>
        <w:rPr>
          <w:rFonts w:ascii="Arial" w:hAnsi="Arial" w:cs="Arial"/>
        </w:rPr>
        <w:t xml:space="preserve"> and </w:t>
      </w:r>
      <w:r w:rsidRPr="009E6205">
        <w:rPr>
          <w:rFonts w:ascii="Arial" w:hAnsi="Arial" w:cs="Arial"/>
          <w:u w:val="single"/>
        </w:rPr>
        <w:t>3 digit CCV</w:t>
      </w:r>
      <w:r>
        <w:rPr>
          <w:rFonts w:ascii="Arial" w:hAnsi="Arial" w:cs="Arial"/>
        </w:rPr>
        <w:t xml:space="preserve"> number reverse of card.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endeavour to have ready in 24 hours.  We will advise when ready via email.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then drive</w:t>
      </w:r>
      <w:r w:rsidR="00F16E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store</w:t>
      </w:r>
      <w:r w:rsidR="00F16EB4">
        <w:rPr>
          <w:rFonts w:ascii="Arial" w:hAnsi="Arial" w:cs="Arial"/>
        </w:rPr>
        <w:t xml:space="preserve"> or sends taxi</w:t>
      </w:r>
      <w:bookmarkStart w:id="0" w:name="_GoBack"/>
      <w:bookmarkEnd w:id="0"/>
      <w:r>
        <w:rPr>
          <w:rFonts w:ascii="Arial" w:hAnsi="Arial" w:cs="Arial"/>
        </w:rPr>
        <w:t>, parks in yellow line area just to the north of main entrance.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Customer then phones </w:t>
      </w:r>
      <w:r w:rsidRPr="00914F09">
        <w:rPr>
          <w:rFonts w:ascii="Arial" w:hAnsi="Arial" w:cs="Arial"/>
          <w:b/>
        </w:rPr>
        <w:t xml:space="preserve">Customer Service 03 442 3045 </w:t>
      </w:r>
      <w:proofErr w:type="spellStart"/>
      <w:r w:rsidRPr="00914F09">
        <w:rPr>
          <w:rFonts w:ascii="Arial" w:hAnsi="Arial" w:cs="Arial"/>
          <w:b/>
        </w:rPr>
        <w:t>ext</w:t>
      </w:r>
      <w:proofErr w:type="spellEnd"/>
      <w:r w:rsidRPr="00914F09"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 xml:space="preserve"> to advise they have arrived.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stays in car.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Our staff load the boot of car and customer departs.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person to person physical contact.</w:t>
      </w: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Default="009E6205" w:rsidP="001D42A4">
      <w:pPr>
        <w:jc w:val="both"/>
        <w:rPr>
          <w:rFonts w:ascii="Arial" w:hAnsi="Arial" w:cs="Arial"/>
        </w:rPr>
      </w:pPr>
    </w:p>
    <w:p w:rsidR="009E6205" w:rsidRPr="009E6205" w:rsidRDefault="009E6205" w:rsidP="001D42A4">
      <w:pPr>
        <w:jc w:val="both"/>
        <w:rPr>
          <w:rFonts w:ascii="Arial" w:hAnsi="Arial" w:cs="Arial"/>
        </w:rPr>
      </w:pPr>
    </w:p>
    <w:sectPr w:rsidR="009E6205" w:rsidRPr="009E6205" w:rsidSect="00F17527">
      <w:footerReference w:type="default" r:id="rId9"/>
      <w:pgSz w:w="11907" w:h="16840"/>
      <w:pgMar w:top="567" w:right="1701" w:bottom="567" w:left="1701" w:header="720" w:footer="397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96" w:rsidRDefault="000E2C96">
      <w:r>
        <w:separator/>
      </w:r>
    </w:p>
  </w:endnote>
  <w:endnote w:type="continuationSeparator" w:id="0">
    <w:p w:rsidR="000E2C96" w:rsidRDefault="000E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 XBd BT">
    <w:altName w:val="Bookman Old Style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96" w:rsidRDefault="000E2C96">
    <w:pPr>
      <w:pStyle w:val="Footer"/>
      <w:tabs>
        <w:tab w:val="clear" w:pos="4320"/>
        <w:tab w:val="clear" w:pos="864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96" w:rsidRDefault="000E2C96">
      <w:r>
        <w:separator/>
      </w:r>
    </w:p>
  </w:footnote>
  <w:footnote w:type="continuationSeparator" w:id="0">
    <w:p w:rsidR="000E2C96" w:rsidRDefault="000E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0AD40"/>
    <w:lvl w:ilvl="0">
      <w:numFmt w:val="bullet"/>
      <w:lvlText w:val="*"/>
      <w:lvlJc w:val="left"/>
    </w:lvl>
  </w:abstractNum>
  <w:abstractNum w:abstractNumId="1" w15:restartNumberingAfterBreak="0">
    <w:nsid w:val="03271926"/>
    <w:multiLevelType w:val="hybridMultilevel"/>
    <w:tmpl w:val="E85A7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2569"/>
    <w:multiLevelType w:val="hybridMultilevel"/>
    <w:tmpl w:val="3D88E25C"/>
    <w:lvl w:ilvl="0" w:tplc="53BA5C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04829"/>
    <w:multiLevelType w:val="hybridMultilevel"/>
    <w:tmpl w:val="9EDC0B44"/>
    <w:lvl w:ilvl="0" w:tplc="578279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123DA"/>
    <w:multiLevelType w:val="hybridMultilevel"/>
    <w:tmpl w:val="4FCCD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5F5C"/>
    <w:multiLevelType w:val="multilevel"/>
    <w:tmpl w:val="2AC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43A19"/>
    <w:multiLevelType w:val="hybridMultilevel"/>
    <w:tmpl w:val="3A3671A8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E69EF"/>
    <w:multiLevelType w:val="multilevel"/>
    <w:tmpl w:val="3B5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7533F"/>
    <w:multiLevelType w:val="hybridMultilevel"/>
    <w:tmpl w:val="99DAC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A5B3C"/>
    <w:multiLevelType w:val="multilevel"/>
    <w:tmpl w:val="AF586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" w:hAnsi="Helvetica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Helvetica" w:hAnsi="Helvetica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Helvetica" w:hAnsi="Helvetica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Helvetica" w:hAnsi="Helvetica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" w:hAnsi="Helvetica" w:hint="default"/>
        <w:b/>
      </w:rPr>
    </w:lvl>
  </w:abstractNum>
  <w:abstractNum w:abstractNumId="10" w15:restartNumberingAfterBreak="0">
    <w:nsid w:val="3B35243F"/>
    <w:multiLevelType w:val="multilevel"/>
    <w:tmpl w:val="84B6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D3783"/>
    <w:multiLevelType w:val="hybridMultilevel"/>
    <w:tmpl w:val="67E07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10A9A"/>
    <w:multiLevelType w:val="hybridMultilevel"/>
    <w:tmpl w:val="C5F00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71235"/>
    <w:multiLevelType w:val="hybridMultilevel"/>
    <w:tmpl w:val="4F1C49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C05F70"/>
    <w:multiLevelType w:val="hybridMultilevel"/>
    <w:tmpl w:val="0248D66E"/>
    <w:lvl w:ilvl="0" w:tplc="5900BE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31D55"/>
    <w:multiLevelType w:val="hybridMultilevel"/>
    <w:tmpl w:val="DFC4F6AA"/>
    <w:lvl w:ilvl="0" w:tplc="9E384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95ADF"/>
    <w:multiLevelType w:val="hybridMultilevel"/>
    <w:tmpl w:val="40AEBF5C"/>
    <w:lvl w:ilvl="0" w:tplc="8988A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16C03"/>
    <w:multiLevelType w:val="hybridMultilevel"/>
    <w:tmpl w:val="1A5EF72A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012BD2"/>
    <w:multiLevelType w:val="hybridMultilevel"/>
    <w:tmpl w:val="BA689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426C4"/>
    <w:multiLevelType w:val="hybridMultilevel"/>
    <w:tmpl w:val="C4C44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A7472"/>
    <w:multiLevelType w:val="hybridMultilevel"/>
    <w:tmpl w:val="2FE82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73A09"/>
    <w:multiLevelType w:val="hybridMultilevel"/>
    <w:tmpl w:val="EE4694D6"/>
    <w:lvl w:ilvl="0" w:tplc="4D8A1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51723"/>
    <w:multiLevelType w:val="hybridMultilevel"/>
    <w:tmpl w:val="AA96C406"/>
    <w:lvl w:ilvl="0" w:tplc="E0B8B7E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95371D"/>
    <w:multiLevelType w:val="hybridMultilevel"/>
    <w:tmpl w:val="2FDED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33780"/>
    <w:multiLevelType w:val="multilevel"/>
    <w:tmpl w:val="BD60A24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7C756570"/>
    <w:multiLevelType w:val="hybridMultilevel"/>
    <w:tmpl w:val="28C224B4"/>
    <w:lvl w:ilvl="0" w:tplc="CEE0F8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AA4871"/>
    <w:multiLevelType w:val="hybridMultilevel"/>
    <w:tmpl w:val="9ABA7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16"/>
  </w:num>
  <w:num w:numId="5">
    <w:abstractNumId w:val="15"/>
  </w:num>
  <w:num w:numId="6">
    <w:abstractNumId w:val="9"/>
  </w:num>
  <w:num w:numId="7">
    <w:abstractNumId w:val="2"/>
  </w:num>
  <w:num w:numId="8">
    <w:abstractNumId w:val="22"/>
  </w:num>
  <w:num w:numId="9">
    <w:abstractNumId w:val="3"/>
  </w:num>
  <w:num w:numId="10">
    <w:abstractNumId w:val="25"/>
  </w:num>
  <w:num w:numId="11">
    <w:abstractNumId w:val="8"/>
  </w:num>
  <w:num w:numId="12">
    <w:abstractNumId w:val="19"/>
  </w:num>
  <w:num w:numId="13">
    <w:abstractNumId w:val="14"/>
  </w:num>
  <w:num w:numId="14">
    <w:abstractNumId w:val="5"/>
  </w:num>
  <w:num w:numId="15">
    <w:abstractNumId w:val="26"/>
  </w:num>
  <w:num w:numId="16">
    <w:abstractNumId w:val="7"/>
  </w:num>
  <w:num w:numId="17">
    <w:abstractNumId w:val="18"/>
  </w:num>
  <w:num w:numId="18">
    <w:abstractNumId w:val="10"/>
  </w:num>
  <w:num w:numId="19">
    <w:abstractNumId w:val="12"/>
  </w:num>
  <w:num w:numId="20">
    <w:abstractNumId w:val="1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2">
    <w:abstractNumId w:val="24"/>
  </w:num>
  <w:num w:numId="23">
    <w:abstractNumId w:val="17"/>
  </w:num>
  <w:num w:numId="24">
    <w:abstractNumId w:val="13"/>
  </w:num>
  <w:num w:numId="25">
    <w:abstractNumId w:val="20"/>
  </w:num>
  <w:num w:numId="26">
    <w:abstractNumId w:val="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en-AU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C"/>
    <w:rsid w:val="00012C32"/>
    <w:rsid w:val="000153A2"/>
    <w:rsid w:val="00017BC4"/>
    <w:rsid w:val="00021A70"/>
    <w:rsid w:val="00024D5D"/>
    <w:rsid w:val="00025457"/>
    <w:rsid w:val="00035726"/>
    <w:rsid w:val="000449F3"/>
    <w:rsid w:val="00061071"/>
    <w:rsid w:val="00072185"/>
    <w:rsid w:val="00073DCA"/>
    <w:rsid w:val="00075ED9"/>
    <w:rsid w:val="000775BC"/>
    <w:rsid w:val="000B5041"/>
    <w:rsid w:val="000C11EB"/>
    <w:rsid w:val="000C1CB3"/>
    <w:rsid w:val="000C27F7"/>
    <w:rsid w:val="000C2D90"/>
    <w:rsid w:val="000D4D0F"/>
    <w:rsid w:val="000E1A7A"/>
    <w:rsid w:val="000E2C96"/>
    <w:rsid w:val="001036BE"/>
    <w:rsid w:val="00115A26"/>
    <w:rsid w:val="0011722D"/>
    <w:rsid w:val="00124040"/>
    <w:rsid w:val="001426AE"/>
    <w:rsid w:val="00147E35"/>
    <w:rsid w:val="00152668"/>
    <w:rsid w:val="00156215"/>
    <w:rsid w:val="00164715"/>
    <w:rsid w:val="001718DC"/>
    <w:rsid w:val="00172D4E"/>
    <w:rsid w:val="00174571"/>
    <w:rsid w:val="00180642"/>
    <w:rsid w:val="001927C9"/>
    <w:rsid w:val="00194EA6"/>
    <w:rsid w:val="001A0537"/>
    <w:rsid w:val="001A51B6"/>
    <w:rsid w:val="001C0924"/>
    <w:rsid w:val="001C5949"/>
    <w:rsid w:val="001D42A4"/>
    <w:rsid w:val="001E0C73"/>
    <w:rsid w:val="001E5083"/>
    <w:rsid w:val="001E7DC3"/>
    <w:rsid w:val="0020136D"/>
    <w:rsid w:val="00214F0A"/>
    <w:rsid w:val="002207F9"/>
    <w:rsid w:val="00222A6D"/>
    <w:rsid w:val="002559D1"/>
    <w:rsid w:val="00256326"/>
    <w:rsid w:val="00256B11"/>
    <w:rsid w:val="00262A4C"/>
    <w:rsid w:val="002636BA"/>
    <w:rsid w:val="00277DF8"/>
    <w:rsid w:val="00282F5A"/>
    <w:rsid w:val="0028434E"/>
    <w:rsid w:val="00284FCB"/>
    <w:rsid w:val="002970D7"/>
    <w:rsid w:val="002A078A"/>
    <w:rsid w:val="002A0C2A"/>
    <w:rsid w:val="002A17E9"/>
    <w:rsid w:val="002C482C"/>
    <w:rsid w:val="002E298D"/>
    <w:rsid w:val="002F102A"/>
    <w:rsid w:val="002F7734"/>
    <w:rsid w:val="002F78AF"/>
    <w:rsid w:val="002F7E24"/>
    <w:rsid w:val="003016FC"/>
    <w:rsid w:val="00305C37"/>
    <w:rsid w:val="0031105D"/>
    <w:rsid w:val="00312373"/>
    <w:rsid w:val="00316FFE"/>
    <w:rsid w:val="00321B6F"/>
    <w:rsid w:val="003254E1"/>
    <w:rsid w:val="003271D5"/>
    <w:rsid w:val="0033044B"/>
    <w:rsid w:val="0033119F"/>
    <w:rsid w:val="003503E4"/>
    <w:rsid w:val="003505CC"/>
    <w:rsid w:val="00351CD2"/>
    <w:rsid w:val="00371CD3"/>
    <w:rsid w:val="00372016"/>
    <w:rsid w:val="0039108A"/>
    <w:rsid w:val="003953B1"/>
    <w:rsid w:val="003A2C49"/>
    <w:rsid w:val="003A45DB"/>
    <w:rsid w:val="003A5E8D"/>
    <w:rsid w:val="003A6ADB"/>
    <w:rsid w:val="003B15D6"/>
    <w:rsid w:val="003C5DD9"/>
    <w:rsid w:val="003C6208"/>
    <w:rsid w:val="003D3705"/>
    <w:rsid w:val="003D521F"/>
    <w:rsid w:val="00405710"/>
    <w:rsid w:val="00406208"/>
    <w:rsid w:val="0041082A"/>
    <w:rsid w:val="004203FD"/>
    <w:rsid w:val="00420D8B"/>
    <w:rsid w:val="004229B5"/>
    <w:rsid w:val="00427E32"/>
    <w:rsid w:val="0043061D"/>
    <w:rsid w:val="00433F5F"/>
    <w:rsid w:val="00437145"/>
    <w:rsid w:val="0044320A"/>
    <w:rsid w:val="00444A91"/>
    <w:rsid w:val="00451747"/>
    <w:rsid w:val="0045231A"/>
    <w:rsid w:val="004705D5"/>
    <w:rsid w:val="00470C90"/>
    <w:rsid w:val="00495F07"/>
    <w:rsid w:val="004B2E03"/>
    <w:rsid w:val="004B2F9D"/>
    <w:rsid w:val="004C466E"/>
    <w:rsid w:val="004D2168"/>
    <w:rsid w:val="004D51CA"/>
    <w:rsid w:val="004E2AAE"/>
    <w:rsid w:val="004F5FFB"/>
    <w:rsid w:val="005078D8"/>
    <w:rsid w:val="005218B0"/>
    <w:rsid w:val="005260CD"/>
    <w:rsid w:val="00536375"/>
    <w:rsid w:val="00545957"/>
    <w:rsid w:val="00552D66"/>
    <w:rsid w:val="0055749F"/>
    <w:rsid w:val="005620E7"/>
    <w:rsid w:val="00563C3D"/>
    <w:rsid w:val="005646D0"/>
    <w:rsid w:val="0057014B"/>
    <w:rsid w:val="00571949"/>
    <w:rsid w:val="0058035B"/>
    <w:rsid w:val="00580982"/>
    <w:rsid w:val="00592852"/>
    <w:rsid w:val="005A74BE"/>
    <w:rsid w:val="005A7D41"/>
    <w:rsid w:val="005D4EFF"/>
    <w:rsid w:val="005E044D"/>
    <w:rsid w:val="005E55F3"/>
    <w:rsid w:val="00605604"/>
    <w:rsid w:val="00610B5D"/>
    <w:rsid w:val="0061554F"/>
    <w:rsid w:val="00622F32"/>
    <w:rsid w:val="00635DEF"/>
    <w:rsid w:val="006475CE"/>
    <w:rsid w:val="00666F9E"/>
    <w:rsid w:val="00676730"/>
    <w:rsid w:val="006A2769"/>
    <w:rsid w:val="006A3ED9"/>
    <w:rsid w:val="006A5364"/>
    <w:rsid w:val="006B5319"/>
    <w:rsid w:val="006C15D7"/>
    <w:rsid w:val="006C19AC"/>
    <w:rsid w:val="006D456D"/>
    <w:rsid w:val="006E1977"/>
    <w:rsid w:val="006E3A82"/>
    <w:rsid w:val="006E6E7A"/>
    <w:rsid w:val="006F4C9E"/>
    <w:rsid w:val="006F7493"/>
    <w:rsid w:val="00705C16"/>
    <w:rsid w:val="00707900"/>
    <w:rsid w:val="00730673"/>
    <w:rsid w:val="00732C06"/>
    <w:rsid w:val="00734C50"/>
    <w:rsid w:val="0074221F"/>
    <w:rsid w:val="007429F6"/>
    <w:rsid w:val="0075274E"/>
    <w:rsid w:val="00752FE0"/>
    <w:rsid w:val="0076280D"/>
    <w:rsid w:val="00766A62"/>
    <w:rsid w:val="007707AB"/>
    <w:rsid w:val="00771793"/>
    <w:rsid w:val="007740C2"/>
    <w:rsid w:val="00792750"/>
    <w:rsid w:val="0079684C"/>
    <w:rsid w:val="007A457C"/>
    <w:rsid w:val="007C6E33"/>
    <w:rsid w:val="007D49EA"/>
    <w:rsid w:val="007D4EB0"/>
    <w:rsid w:val="007D707B"/>
    <w:rsid w:val="007E0EDB"/>
    <w:rsid w:val="00815661"/>
    <w:rsid w:val="00825E74"/>
    <w:rsid w:val="00841A2E"/>
    <w:rsid w:val="008501C0"/>
    <w:rsid w:val="0085795E"/>
    <w:rsid w:val="0086710D"/>
    <w:rsid w:val="00884DBD"/>
    <w:rsid w:val="008913BF"/>
    <w:rsid w:val="00893A9A"/>
    <w:rsid w:val="008972F0"/>
    <w:rsid w:val="008B3B4C"/>
    <w:rsid w:val="008C12D3"/>
    <w:rsid w:val="008C522E"/>
    <w:rsid w:val="008F0FDC"/>
    <w:rsid w:val="00913C93"/>
    <w:rsid w:val="00914F09"/>
    <w:rsid w:val="0096129C"/>
    <w:rsid w:val="00962E8B"/>
    <w:rsid w:val="00964BD9"/>
    <w:rsid w:val="00967ACC"/>
    <w:rsid w:val="009803F9"/>
    <w:rsid w:val="00983F96"/>
    <w:rsid w:val="00985580"/>
    <w:rsid w:val="00986467"/>
    <w:rsid w:val="009A1132"/>
    <w:rsid w:val="009B1E38"/>
    <w:rsid w:val="009B67F4"/>
    <w:rsid w:val="009C229D"/>
    <w:rsid w:val="009C5D8E"/>
    <w:rsid w:val="009D379D"/>
    <w:rsid w:val="009E3D18"/>
    <w:rsid w:val="009E6191"/>
    <w:rsid w:val="009E6205"/>
    <w:rsid w:val="009E7408"/>
    <w:rsid w:val="009F7553"/>
    <w:rsid w:val="00A02CD9"/>
    <w:rsid w:val="00A048CB"/>
    <w:rsid w:val="00A17C0E"/>
    <w:rsid w:val="00A268F8"/>
    <w:rsid w:val="00A27ABE"/>
    <w:rsid w:val="00A361C3"/>
    <w:rsid w:val="00A409D1"/>
    <w:rsid w:val="00A45759"/>
    <w:rsid w:val="00A61E45"/>
    <w:rsid w:val="00A65FDB"/>
    <w:rsid w:val="00A807B6"/>
    <w:rsid w:val="00A831AE"/>
    <w:rsid w:val="00A92E8B"/>
    <w:rsid w:val="00A953C3"/>
    <w:rsid w:val="00AA121A"/>
    <w:rsid w:val="00AA7523"/>
    <w:rsid w:val="00AB5625"/>
    <w:rsid w:val="00AE7DA1"/>
    <w:rsid w:val="00AF41BF"/>
    <w:rsid w:val="00AF5BB4"/>
    <w:rsid w:val="00B051D9"/>
    <w:rsid w:val="00B105DC"/>
    <w:rsid w:val="00B129B6"/>
    <w:rsid w:val="00B23042"/>
    <w:rsid w:val="00B24A44"/>
    <w:rsid w:val="00B36545"/>
    <w:rsid w:val="00B66FE4"/>
    <w:rsid w:val="00B70184"/>
    <w:rsid w:val="00B704D1"/>
    <w:rsid w:val="00B72B56"/>
    <w:rsid w:val="00B7511B"/>
    <w:rsid w:val="00B7637B"/>
    <w:rsid w:val="00B9037F"/>
    <w:rsid w:val="00B9236B"/>
    <w:rsid w:val="00BA0AFD"/>
    <w:rsid w:val="00BA187F"/>
    <w:rsid w:val="00BA4EDA"/>
    <w:rsid w:val="00BA6C20"/>
    <w:rsid w:val="00BB4DB5"/>
    <w:rsid w:val="00BD1A5C"/>
    <w:rsid w:val="00BD2DBB"/>
    <w:rsid w:val="00BD6F88"/>
    <w:rsid w:val="00BE1F03"/>
    <w:rsid w:val="00BE29BD"/>
    <w:rsid w:val="00BE3EB0"/>
    <w:rsid w:val="00BE48B0"/>
    <w:rsid w:val="00BE4F8A"/>
    <w:rsid w:val="00BF0862"/>
    <w:rsid w:val="00C310C0"/>
    <w:rsid w:val="00C6693B"/>
    <w:rsid w:val="00C715A6"/>
    <w:rsid w:val="00C75E95"/>
    <w:rsid w:val="00CA5911"/>
    <w:rsid w:val="00CC2363"/>
    <w:rsid w:val="00CD3632"/>
    <w:rsid w:val="00CD4BC5"/>
    <w:rsid w:val="00CE546E"/>
    <w:rsid w:val="00CE5EBB"/>
    <w:rsid w:val="00D04256"/>
    <w:rsid w:val="00D06BA4"/>
    <w:rsid w:val="00D079D0"/>
    <w:rsid w:val="00D14C73"/>
    <w:rsid w:val="00D208FB"/>
    <w:rsid w:val="00D73C87"/>
    <w:rsid w:val="00D85352"/>
    <w:rsid w:val="00DC16B8"/>
    <w:rsid w:val="00DC4D94"/>
    <w:rsid w:val="00DC684B"/>
    <w:rsid w:val="00DD5C07"/>
    <w:rsid w:val="00DD6E22"/>
    <w:rsid w:val="00DE50E8"/>
    <w:rsid w:val="00DF51AE"/>
    <w:rsid w:val="00E0626C"/>
    <w:rsid w:val="00E2332E"/>
    <w:rsid w:val="00E31461"/>
    <w:rsid w:val="00E4309D"/>
    <w:rsid w:val="00E54EC3"/>
    <w:rsid w:val="00E66911"/>
    <w:rsid w:val="00E675F7"/>
    <w:rsid w:val="00E84480"/>
    <w:rsid w:val="00E90790"/>
    <w:rsid w:val="00E973F8"/>
    <w:rsid w:val="00EB2BE2"/>
    <w:rsid w:val="00EB33CF"/>
    <w:rsid w:val="00EB62CD"/>
    <w:rsid w:val="00EC1BB8"/>
    <w:rsid w:val="00F06B15"/>
    <w:rsid w:val="00F073C1"/>
    <w:rsid w:val="00F15224"/>
    <w:rsid w:val="00F1566A"/>
    <w:rsid w:val="00F16EB4"/>
    <w:rsid w:val="00F17527"/>
    <w:rsid w:val="00F25547"/>
    <w:rsid w:val="00F3136E"/>
    <w:rsid w:val="00F34575"/>
    <w:rsid w:val="00F3529A"/>
    <w:rsid w:val="00F41817"/>
    <w:rsid w:val="00F53C0F"/>
    <w:rsid w:val="00F607F6"/>
    <w:rsid w:val="00F63EAE"/>
    <w:rsid w:val="00F64BC5"/>
    <w:rsid w:val="00F87D85"/>
    <w:rsid w:val="00F93F9A"/>
    <w:rsid w:val="00FC66D7"/>
    <w:rsid w:val="00FE2A28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0E3D25-ED5C-4AB3-AEFE-DB156BF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27"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F17527"/>
    <w:pPr>
      <w:keepNext/>
      <w:jc w:val="center"/>
      <w:outlineLvl w:val="0"/>
    </w:pPr>
    <w:rPr>
      <w:rFonts w:ascii="Balloon XBd BT" w:hAnsi="Balloon XBd BT"/>
      <w:sz w:val="70"/>
    </w:rPr>
  </w:style>
  <w:style w:type="paragraph" w:styleId="Heading2">
    <w:name w:val="heading 2"/>
    <w:basedOn w:val="Normal"/>
    <w:next w:val="Normal"/>
    <w:qFormat/>
    <w:rsid w:val="00F17527"/>
    <w:pPr>
      <w:keepNext/>
      <w:jc w:val="right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752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17527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41817"/>
    <w:rPr>
      <w:rFonts w:ascii="Helvetica" w:hAnsi="Helvetica"/>
      <w:sz w:val="22"/>
      <w:lang w:eastAsia="en-US"/>
    </w:rPr>
  </w:style>
  <w:style w:type="paragraph" w:styleId="BalloonText">
    <w:name w:val="Balloon Text"/>
    <w:basedOn w:val="Normal"/>
    <w:link w:val="BalloonTextChar"/>
    <w:rsid w:val="00437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14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4715"/>
    <w:pPr>
      <w:ind w:left="720"/>
      <w:contextualSpacing/>
    </w:pPr>
  </w:style>
  <w:style w:type="character" w:styleId="Hyperlink">
    <w:name w:val="Hyperlink"/>
    <w:basedOn w:val="DefaultParagraphFont"/>
    <w:unhideWhenUsed/>
    <w:rsid w:val="009E6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mckenzie@newworld-si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RENTS\Trents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AF01-E078-4BE2-B717-26D1B264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Trents Fax.dot</Template>
  <TotalTime>99</TotalTime>
  <Pages>1</Pages>
  <Words>206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Foodstuffs (South Island) Ltd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Dawson</dc:creator>
  <cp:lastModifiedBy>Warren McKenzie</cp:lastModifiedBy>
  <cp:revision>9</cp:revision>
  <cp:lastPrinted>2020-03-23T22:59:00Z</cp:lastPrinted>
  <dcterms:created xsi:type="dcterms:W3CDTF">2020-03-23T21:25:00Z</dcterms:created>
  <dcterms:modified xsi:type="dcterms:W3CDTF">2020-03-23T23:05:00Z</dcterms:modified>
</cp:coreProperties>
</file>